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991"/>
        <w:gridCol w:w="5562"/>
        <w:gridCol w:w="977"/>
      </w:tblGrid>
      <w:tr w:rsidR="00514CF0" w:rsidRPr="003433EA" w:rsidTr="0049440D">
        <w:tc>
          <w:tcPr>
            <w:tcW w:w="336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F13C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F13C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F13C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49440D">
        <w:tc>
          <w:tcPr>
            <w:tcW w:w="336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  <w:gridSpan w:val="2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  <w:tr w:rsidR="00514CF0" w:rsidRPr="003433EA" w:rsidTr="0049440D">
        <w:trPr>
          <w:gridAfter w:val="1"/>
          <w:wAfter w:w="977" w:type="dxa"/>
        </w:trPr>
        <w:tc>
          <w:tcPr>
            <w:tcW w:w="1378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553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679C4" w:rsidRDefault="00A679C4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Default="009E1878" w:rsidP="009E1878">
      <w:pPr>
        <w:ind w:firstLine="426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640AB8">
        <w:rPr>
          <w:rFonts w:ascii="Tahoma" w:hAnsi="Tahoma" w:cs="Tahoma"/>
          <w:color w:val="000000" w:themeColor="text1"/>
          <w:sz w:val="20"/>
          <w:szCs w:val="20"/>
        </w:rPr>
        <w:t xml:space="preserve">dvadeset i </w:t>
      </w:r>
      <w:r w:rsidR="001B70DA">
        <w:rPr>
          <w:rFonts w:ascii="Tahoma" w:hAnsi="Tahoma" w:cs="Tahoma"/>
          <w:color w:val="000000" w:themeColor="text1"/>
          <w:sz w:val="20"/>
          <w:szCs w:val="20"/>
        </w:rPr>
        <w:t>devetu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F13CC0">
        <w:rPr>
          <w:rFonts w:ascii="Tahoma" w:hAnsi="Tahoma" w:cs="Tahoma"/>
          <w:color w:val="000000" w:themeColor="text1"/>
          <w:sz w:val="20"/>
          <w:szCs w:val="20"/>
        </w:rPr>
        <w:t>petak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F13CC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29</w:t>
      </w:r>
      <w:r w:rsidR="006171B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F13CC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12</w:t>
      </w:r>
      <w:r w:rsidR="006171B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</w:t>
      </w:r>
      <w:r w:rsidR="0025398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održati </w:t>
      </w:r>
      <w:r w:rsidR="00A679C4">
        <w:rPr>
          <w:rFonts w:ascii="Tahoma" w:hAnsi="Tahoma" w:cs="Tahoma"/>
          <w:color w:val="000000" w:themeColor="text1"/>
          <w:sz w:val="20"/>
          <w:szCs w:val="20"/>
        </w:rPr>
        <w:t>elektroničkim putem – pozivanjem članova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A679C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09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640AB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sati.</w:t>
      </w:r>
    </w:p>
    <w:p w:rsidR="00A679C4" w:rsidRPr="00200569" w:rsidRDefault="00A679C4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A679C4" w:rsidRDefault="001B70DA" w:rsidP="00F13CC0">
      <w:pPr>
        <w:pStyle w:val="Odlomakpopisa"/>
        <w:numPr>
          <w:ilvl w:val="0"/>
          <w:numId w:val="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1B70DA">
        <w:rPr>
          <w:rFonts w:ascii="Tahoma" w:hAnsi="Tahoma" w:cs="Tahoma"/>
          <w:color w:val="000000" w:themeColor="text1"/>
          <w:sz w:val="20"/>
          <w:szCs w:val="20"/>
        </w:rPr>
        <w:t xml:space="preserve">Rasprava i </w:t>
      </w:r>
      <w:r w:rsidR="00F13CC0">
        <w:rPr>
          <w:rFonts w:ascii="Tahoma" w:hAnsi="Tahoma" w:cs="Tahoma"/>
          <w:color w:val="000000" w:themeColor="text1"/>
          <w:sz w:val="20"/>
          <w:szCs w:val="20"/>
        </w:rPr>
        <w:t>donošenje Plana nabave za 2024. godinu.</w:t>
      </w:r>
      <w:bookmarkStart w:id="0" w:name="_GoBack"/>
      <w:bookmarkEnd w:id="0"/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6B" w:rsidRDefault="008A036B" w:rsidP="000312B9">
      <w:pPr>
        <w:spacing w:after="0" w:line="240" w:lineRule="auto"/>
      </w:pPr>
      <w:r>
        <w:separator/>
      </w:r>
    </w:p>
  </w:endnote>
  <w:endnote w:type="continuationSeparator" w:id="0">
    <w:p w:rsidR="008A036B" w:rsidRDefault="008A036B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8A036B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F13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6B" w:rsidRDefault="008A036B" w:rsidP="000312B9">
      <w:pPr>
        <w:spacing w:after="0" w:line="240" w:lineRule="auto"/>
      </w:pPr>
      <w:r>
        <w:separator/>
      </w:r>
    </w:p>
  </w:footnote>
  <w:footnote w:type="continuationSeparator" w:id="0">
    <w:p w:rsidR="008A036B" w:rsidRDefault="008A036B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8A036B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054"/>
    <w:rsid w:val="00000B8A"/>
    <w:rsid w:val="000032A9"/>
    <w:rsid w:val="00004ACE"/>
    <w:rsid w:val="0000528E"/>
    <w:rsid w:val="00005CCB"/>
    <w:rsid w:val="0001064A"/>
    <w:rsid w:val="0001139B"/>
    <w:rsid w:val="0001243A"/>
    <w:rsid w:val="000136C0"/>
    <w:rsid w:val="00013A1E"/>
    <w:rsid w:val="000149E8"/>
    <w:rsid w:val="0001506D"/>
    <w:rsid w:val="00016229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75F38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23E68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B70DA"/>
    <w:rsid w:val="001E24C8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3982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28F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4500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7FB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31C9"/>
    <w:rsid w:val="004558F1"/>
    <w:rsid w:val="00456723"/>
    <w:rsid w:val="00456E90"/>
    <w:rsid w:val="004579C2"/>
    <w:rsid w:val="00460AA8"/>
    <w:rsid w:val="0046445F"/>
    <w:rsid w:val="00465FE9"/>
    <w:rsid w:val="0046663A"/>
    <w:rsid w:val="0047193B"/>
    <w:rsid w:val="004746A8"/>
    <w:rsid w:val="004929A3"/>
    <w:rsid w:val="00493488"/>
    <w:rsid w:val="0049440D"/>
    <w:rsid w:val="0049448D"/>
    <w:rsid w:val="004A1AA1"/>
    <w:rsid w:val="004B2405"/>
    <w:rsid w:val="004B3236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B4EA0"/>
    <w:rsid w:val="005C0A3C"/>
    <w:rsid w:val="005C0EFE"/>
    <w:rsid w:val="005D152D"/>
    <w:rsid w:val="005D2282"/>
    <w:rsid w:val="005D54B4"/>
    <w:rsid w:val="005D7EA6"/>
    <w:rsid w:val="005E274D"/>
    <w:rsid w:val="005E40FA"/>
    <w:rsid w:val="005F6A5C"/>
    <w:rsid w:val="006011AE"/>
    <w:rsid w:val="00612A55"/>
    <w:rsid w:val="00613936"/>
    <w:rsid w:val="00613AB1"/>
    <w:rsid w:val="006171B6"/>
    <w:rsid w:val="00625BAF"/>
    <w:rsid w:val="00636C66"/>
    <w:rsid w:val="00640AB8"/>
    <w:rsid w:val="0064449A"/>
    <w:rsid w:val="00662D08"/>
    <w:rsid w:val="00663122"/>
    <w:rsid w:val="006756F5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036B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3C4D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A281E"/>
    <w:rsid w:val="009B410F"/>
    <w:rsid w:val="009B5264"/>
    <w:rsid w:val="009B5935"/>
    <w:rsid w:val="009B5A07"/>
    <w:rsid w:val="009B6AF6"/>
    <w:rsid w:val="009B7810"/>
    <w:rsid w:val="009C44D1"/>
    <w:rsid w:val="009D1484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345E"/>
    <w:rsid w:val="00A141BB"/>
    <w:rsid w:val="00A34277"/>
    <w:rsid w:val="00A42010"/>
    <w:rsid w:val="00A4238B"/>
    <w:rsid w:val="00A425CB"/>
    <w:rsid w:val="00A4390C"/>
    <w:rsid w:val="00A473B4"/>
    <w:rsid w:val="00A50460"/>
    <w:rsid w:val="00A54F86"/>
    <w:rsid w:val="00A630FA"/>
    <w:rsid w:val="00A679C4"/>
    <w:rsid w:val="00A71CA0"/>
    <w:rsid w:val="00A75D75"/>
    <w:rsid w:val="00A833F8"/>
    <w:rsid w:val="00A87D59"/>
    <w:rsid w:val="00A93312"/>
    <w:rsid w:val="00A9407E"/>
    <w:rsid w:val="00A9475B"/>
    <w:rsid w:val="00AA482D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24E44"/>
    <w:rsid w:val="00B30987"/>
    <w:rsid w:val="00B320EC"/>
    <w:rsid w:val="00B32F28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085A"/>
    <w:rsid w:val="00C423EA"/>
    <w:rsid w:val="00C43875"/>
    <w:rsid w:val="00C446A7"/>
    <w:rsid w:val="00C50E3A"/>
    <w:rsid w:val="00C516D5"/>
    <w:rsid w:val="00C551EC"/>
    <w:rsid w:val="00C60B4A"/>
    <w:rsid w:val="00C62B4E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D0B99"/>
    <w:rsid w:val="00CE07A7"/>
    <w:rsid w:val="00CE1511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A575C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13CC0"/>
    <w:rsid w:val="00F21676"/>
    <w:rsid w:val="00F47799"/>
    <w:rsid w:val="00F538B8"/>
    <w:rsid w:val="00F5393C"/>
    <w:rsid w:val="00F57F63"/>
    <w:rsid w:val="00F72067"/>
    <w:rsid w:val="00FA10DA"/>
    <w:rsid w:val="00FA2E34"/>
    <w:rsid w:val="00FA54D0"/>
    <w:rsid w:val="00FA6589"/>
    <w:rsid w:val="00FB63BD"/>
    <w:rsid w:val="00FB7ED8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2023-10-09T09:41:00Z</cp:lastPrinted>
  <dcterms:created xsi:type="dcterms:W3CDTF">2023-12-28T12:14:00Z</dcterms:created>
  <dcterms:modified xsi:type="dcterms:W3CDTF">2023-12-28T12:15:00Z</dcterms:modified>
</cp:coreProperties>
</file>