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39"/>
      </w:tblGrid>
      <w:tr w:rsidR="00514CF0" w:rsidRPr="003433EA" w:rsidTr="003F54E5">
        <w:tc>
          <w:tcPr>
            <w:tcW w:w="336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007-02/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-01/</w:t>
            </w:r>
            <w:r w:rsidR="00640A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640A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17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640AB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</w:t>
            </w:r>
            <w:r w:rsidR="00253982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3F54E5">
        <w:tc>
          <w:tcPr>
            <w:tcW w:w="336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3F54E5" w:rsidRPr="003433EA" w:rsidRDefault="003F54E5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</w:tbl>
    <w:p w:rsidR="009E1878" w:rsidRPr="003433EA" w:rsidRDefault="009E1878" w:rsidP="009E1878">
      <w:pPr>
        <w:tabs>
          <w:tab w:val="left" w:pos="6450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553"/>
      </w:tblGrid>
      <w:tr w:rsidR="00514CF0" w:rsidRPr="003433EA" w:rsidTr="00182E7F">
        <w:tc>
          <w:tcPr>
            <w:tcW w:w="1384" w:type="dxa"/>
          </w:tcPr>
          <w:p w:rsidR="009E1878" w:rsidRPr="003433EA" w:rsidRDefault="009E1878" w:rsidP="00182E7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904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200569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640AB8">
        <w:rPr>
          <w:rFonts w:ascii="Tahoma" w:hAnsi="Tahoma" w:cs="Tahoma"/>
          <w:color w:val="000000" w:themeColor="text1"/>
          <w:sz w:val="20"/>
          <w:szCs w:val="20"/>
        </w:rPr>
        <w:t>dvadeset i drugu</w:t>
      </w:r>
      <w:r w:rsidR="008E4F98" w:rsidRPr="0020056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640AB8">
        <w:rPr>
          <w:rFonts w:ascii="Tahoma" w:hAnsi="Tahoma" w:cs="Tahoma"/>
          <w:color w:val="000000" w:themeColor="text1"/>
          <w:sz w:val="20"/>
          <w:szCs w:val="20"/>
        </w:rPr>
        <w:t>srijedu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640AB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19</w:t>
      </w:r>
      <w:r w:rsidR="00ED664A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640AB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04</w:t>
      </w:r>
      <w:r w:rsidR="00ED664A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D2304D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202</w:t>
      </w:r>
      <w:r w:rsidR="0025398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3</w:t>
      </w:r>
      <w:r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20056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godine koja će se </w:t>
      </w:r>
      <w:r w:rsidR="009F378D" w:rsidRPr="009F378D">
        <w:rPr>
          <w:rFonts w:ascii="Tahoma" w:hAnsi="Tahoma" w:cs="Tahoma"/>
          <w:color w:val="000000" w:themeColor="text1"/>
          <w:sz w:val="20"/>
          <w:szCs w:val="20"/>
        </w:rPr>
        <w:t xml:space="preserve">održati </w:t>
      </w:r>
      <w:r w:rsidR="00253982">
        <w:rPr>
          <w:rFonts w:ascii="Tahoma" w:hAnsi="Tahoma" w:cs="Tahoma"/>
          <w:color w:val="000000" w:themeColor="text1"/>
          <w:sz w:val="20"/>
          <w:szCs w:val="20"/>
        </w:rPr>
        <w:t>u prostorijama Škole</w:t>
      </w:r>
      <w:r w:rsidR="00210D0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F378D" w:rsidRPr="009F378D">
        <w:rPr>
          <w:rFonts w:ascii="Tahoma" w:hAnsi="Tahoma" w:cs="Tahoma"/>
          <w:color w:val="000000" w:themeColor="text1"/>
          <w:sz w:val="20"/>
          <w:szCs w:val="20"/>
        </w:rPr>
        <w:t xml:space="preserve">s početkom u </w:t>
      </w:r>
      <w:r w:rsidR="00640AB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18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</w:t>
      </w:r>
      <w:r w:rsidR="00640AB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00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sati.</w:t>
      </w: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9F378D" w:rsidRPr="00640AB8" w:rsidRDefault="009F378D" w:rsidP="009F378D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E458B">
        <w:rPr>
          <w:rFonts w:ascii="Tahoma" w:hAnsi="Tahoma" w:cs="Tahoma"/>
          <w:sz w:val="20"/>
          <w:szCs w:val="20"/>
        </w:rPr>
        <w:t>Usvajanje Zapisnika s</w:t>
      </w:r>
      <w:r w:rsidR="00493488">
        <w:rPr>
          <w:rFonts w:ascii="Tahoma" w:hAnsi="Tahoma" w:cs="Tahoma"/>
          <w:sz w:val="20"/>
          <w:szCs w:val="20"/>
        </w:rPr>
        <w:t>a</w:t>
      </w:r>
      <w:r w:rsidRPr="002E458B">
        <w:rPr>
          <w:rFonts w:ascii="Tahoma" w:hAnsi="Tahoma" w:cs="Tahoma"/>
          <w:sz w:val="20"/>
          <w:szCs w:val="20"/>
        </w:rPr>
        <w:t xml:space="preserve"> </w:t>
      </w:r>
      <w:r w:rsidR="00640AB8">
        <w:rPr>
          <w:rFonts w:ascii="Tahoma" w:hAnsi="Tahoma" w:cs="Tahoma"/>
          <w:sz w:val="20"/>
          <w:szCs w:val="20"/>
        </w:rPr>
        <w:t>20</w:t>
      </w:r>
      <w:r w:rsidRPr="002E458B">
        <w:rPr>
          <w:rFonts w:ascii="Tahoma" w:hAnsi="Tahoma" w:cs="Tahoma"/>
          <w:sz w:val="20"/>
          <w:szCs w:val="20"/>
        </w:rPr>
        <w:t>. sjednice Školskog odbora,</w:t>
      </w:r>
    </w:p>
    <w:p w:rsidR="00640AB8" w:rsidRPr="00640AB8" w:rsidRDefault="00640AB8" w:rsidP="00A276A4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40AB8">
        <w:rPr>
          <w:rFonts w:ascii="Tahoma" w:hAnsi="Tahoma" w:cs="Tahoma"/>
          <w:sz w:val="20"/>
          <w:szCs w:val="20"/>
        </w:rPr>
        <w:t xml:space="preserve">Usvajanje Zapisnika sa </w:t>
      </w:r>
      <w:r w:rsidRPr="00640AB8">
        <w:rPr>
          <w:rFonts w:ascii="Tahoma" w:hAnsi="Tahoma" w:cs="Tahoma"/>
          <w:sz w:val="20"/>
          <w:szCs w:val="20"/>
        </w:rPr>
        <w:t>21</w:t>
      </w:r>
      <w:r w:rsidRPr="00640AB8">
        <w:rPr>
          <w:rFonts w:ascii="Tahoma" w:hAnsi="Tahoma" w:cs="Tahoma"/>
          <w:sz w:val="20"/>
          <w:szCs w:val="20"/>
        </w:rPr>
        <w:t>. sjednice Školskog odbora,</w:t>
      </w:r>
    </w:p>
    <w:p w:rsidR="00253982" w:rsidRPr="00253982" w:rsidRDefault="00253982" w:rsidP="00640AB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Rasprava i </w:t>
      </w:r>
      <w:r w:rsidR="00640AB8">
        <w:rPr>
          <w:rFonts w:ascii="Tahoma" w:hAnsi="Tahoma" w:cs="Tahoma"/>
          <w:sz w:val="20"/>
          <w:szCs w:val="20"/>
        </w:rPr>
        <w:t>donošenje p</w:t>
      </w:r>
      <w:r w:rsidR="00640AB8" w:rsidRPr="00640AB8">
        <w:rPr>
          <w:rFonts w:ascii="Tahoma" w:hAnsi="Tahoma" w:cs="Tahoma"/>
          <w:sz w:val="20"/>
          <w:szCs w:val="20"/>
        </w:rPr>
        <w:t>rijedlog</w:t>
      </w:r>
      <w:r w:rsidR="00640AB8">
        <w:rPr>
          <w:rFonts w:ascii="Tahoma" w:hAnsi="Tahoma" w:cs="Tahoma"/>
          <w:sz w:val="20"/>
          <w:szCs w:val="20"/>
        </w:rPr>
        <w:t>a</w:t>
      </w:r>
      <w:r w:rsidR="00640AB8" w:rsidRPr="00640AB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0AB8" w:rsidRPr="00640AB8">
        <w:rPr>
          <w:rFonts w:ascii="Tahoma" w:hAnsi="Tahoma" w:cs="Tahoma"/>
          <w:sz w:val="20"/>
          <w:szCs w:val="20"/>
        </w:rPr>
        <w:t>I.rebalansa</w:t>
      </w:r>
      <w:proofErr w:type="spellEnd"/>
      <w:r w:rsidR="00640AB8" w:rsidRPr="00640AB8">
        <w:rPr>
          <w:rFonts w:ascii="Tahoma" w:hAnsi="Tahoma" w:cs="Tahoma"/>
          <w:sz w:val="20"/>
          <w:szCs w:val="20"/>
        </w:rPr>
        <w:t xml:space="preserve"> fin</w:t>
      </w:r>
      <w:r w:rsidR="00640AB8">
        <w:rPr>
          <w:rFonts w:ascii="Tahoma" w:hAnsi="Tahoma" w:cs="Tahoma"/>
          <w:sz w:val="20"/>
          <w:szCs w:val="20"/>
        </w:rPr>
        <w:t xml:space="preserve">ancijskog </w:t>
      </w:r>
      <w:r w:rsidR="00640AB8" w:rsidRPr="00640AB8">
        <w:rPr>
          <w:rFonts w:ascii="Tahoma" w:hAnsi="Tahoma" w:cs="Tahoma"/>
          <w:sz w:val="20"/>
          <w:szCs w:val="20"/>
        </w:rPr>
        <w:t>plana</w:t>
      </w:r>
      <w:r>
        <w:rPr>
          <w:rFonts w:ascii="Tahoma" w:hAnsi="Tahoma" w:cs="Tahoma"/>
          <w:sz w:val="20"/>
          <w:szCs w:val="20"/>
        </w:rPr>
        <w:t>,</w:t>
      </w:r>
    </w:p>
    <w:p w:rsidR="00253982" w:rsidRPr="00ED4CB3" w:rsidRDefault="00640AB8" w:rsidP="00640AB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Predstavljanje t</w:t>
      </w:r>
      <w:r w:rsidRPr="00640AB8">
        <w:rPr>
          <w:rFonts w:ascii="Tahoma" w:hAnsi="Tahoma" w:cs="Tahoma"/>
          <w:color w:val="000000" w:themeColor="text1"/>
          <w:sz w:val="20"/>
          <w:szCs w:val="20"/>
        </w:rPr>
        <w:t>romjesečno</w:t>
      </w:r>
      <w:r>
        <w:rPr>
          <w:rFonts w:ascii="Tahoma" w:hAnsi="Tahoma" w:cs="Tahoma"/>
          <w:color w:val="000000" w:themeColor="text1"/>
          <w:sz w:val="20"/>
          <w:szCs w:val="20"/>
        </w:rPr>
        <w:t>g</w:t>
      </w:r>
      <w:r w:rsidRPr="00640AB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Pr="00640AB8">
        <w:rPr>
          <w:rFonts w:ascii="Tahoma" w:hAnsi="Tahoma" w:cs="Tahoma"/>
          <w:color w:val="000000" w:themeColor="text1"/>
          <w:sz w:val="20"/>
          <w:szCs w:val="20"/>
        </w:rPr>
        <w:t>finan</w:t>
      </w:r>
      <w:r>
        <w:rPr>
          <w:rFonts w:ascii="Tahoma" w:hAnsi="Tahoma" w:cs="Tahoma"/>
          <w:color w:val="000000" w:themeColor="text1"/>
          <w:sz w:val="20"/>
          <w:szCs w:val="20"/>
        </w:rPr>
        <w:t>ancijskog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izvješća</w:t>
      </w:r>
      <w:r w:rsidRPr="00640AB8">
        <w:rPr>
          <w:rFonts w:ascii="Tahoma" w:hAnsi="Tahoma" w:cs="Tahoma"/>
          <w:color w:val="000000" w:themeColor="text1"/>
          <w:sz w:val="20"/>
          <w:szCs w:val="20"/>
        </w:rPr>
        <w:t xml:space="preserve"> I.-III./2023</w:t>
      </w:r>
      <w:r>
        <w:rPr>
          <w:rFonts w:ascii="Tahoma" w:hAnsi="Tahoma" w:cs="Tahoma"/>
          <w:color w:val="000000" w:themeColor="text1"/>
          <w:sz w:val="20"/>
          <w:szCs w:val="20"/>
        </w:rPr>
        <w:t>. godine</w:t>
      </w:r>
      <w:r w:rsidR="00A630FA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493488" w:rsidRDefault="00460AA8" w:rsidP="0049348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Rasprava o</w:t>
      </w:r>
      <w:r w:rsidR="00640AB8">
        <w:rPr>
          <w:rFonts w:ascii="Tahoma" w:hAnsi="Tahoma" w:cs="Tahoma"/>
          <w:color w:val="000000" w:themeColor="text1"/>
          <w:sz w:val="20"/>
          <w:szCs w:val="20"/>
        </w:rPr>
        <w:t xml:space="preserve"> sudjelovanj</w:t>
      </w:r>
      <w:r>
        <w:rPr>
          <w:rFonts w:ascii="Tahoma" w:hAnsi="Tahoma" w:cs="Tahoma"/>
          <w:color w:val="000000" w:themeColor="text1"/>
          <w:sz w:val="20"/>
          <w:szCs w:val="20"/>
        </w:rPr>
        <w:t>u</w:t>
      </w:r>
      <w:bookmarkStart w:id="0" w:name="_GoBack"/>
      <w:bookmarkEnd w:id="0"/>
      <w:r w:rsidR="00640AB8">
        <w:rPr>
          <w:rFonts w:ascii="Tahoma" w:hAnsi="Tahoma" w:cs="Tahoma"/>
          <w:color w:val="000000" w:themeColor="text1"/>
          <w:sz w:val="20"/>
          <w:szCs w:val="20"/>
        </w:rPr>
        <w:t xml:space="preserve"> Osnovne škole Budrovci u eksperimentalnom programu cjelodnevne nastave</w:t>
      </w:r>
      <w:r w:rsidR="00253982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253982" w:rsidRDefault="00253982" w:rsidP="0049348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Različito.</w:t>
      </w:r>
    </w:p>
    <w:p w:rsidR="00883969" w:rsidRPr="00883969" w:rsidRDefault="00883969" w:rsidP="0088396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200569" w:rsidP="00182E7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Predsjednica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200569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Maja Škalić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sectPr w:rsidR="009E1878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236" w:rsidRDefault="004B3236" w:rsidP="000312B9">
      <w:pPr>
        <w:spacing w:after="0" w:line="240" w:lineRule="auto"/>
      </w:pPr>
      <w:r>
        <w:separator/>
      </w:r>
    </w:p>
  </w:endnote>
  <w:endnote w:type="continuationSeparator" w:id="0">
    <w:p w:rsidR="004B3236" w:rsidRDefault="004B3236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4B3236" w:rsidP="00C311FC">
        <w:pPr>
          <w:pStyle w:val="Podnoje"/>
          <w:jc w:val="right"/>
        </w:pPr>
        <w:r>
          <w:pict>
            <v:rect id="_x0000_i1026" style="width:446.55pt;height:2pt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460A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236" w:rsidRDefault="004B3236" w:rsidP="000312B9">
      <w:pPr>
        <w:spacing w:after="0" w:line="240" w:lineRule="auto"/>
      </w:pPr>
      <w:r>
        <w:separator/>
      </w:r>
    </w:p>
  </w:footnote>
  <w:footnote w:type="continuationSeparator" w:id="0">
    <w:p w:rsidR="004B3236" w:rsidRDefault="004B3236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4B3236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4ACE"/>
    <w:rsid w:val="0000528E"/>
    <w:rsid w:val="0001064A"/>
    <w:rsid w:val="0001139B"/>
    <w:rsid w:val="0001243A"/>
    <w:rsid w:val="000136C0"/>
    <w:rsid w:val="00013A1E"/>
    <w:rsid w:val="000149E8"/>
    <w:rsid w:val="0001506D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55879"/>
    <w:rsid w:val="00061369"/>
    <w:rsid w:val="000705D3"/>
    <w:rsid w:val="00073C17"/>
    <w:rsid w:val="00074D7A"/>
    <w:rsid w:val="00075F38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4511B"/>
    <w:rsid w:val="00145D14"/>
    <w:rsid w:val="0014702B"/>
    <w:rsid w:val="001634A4"/>
    <w:rsid w:val="00164789"/>
    <w:rsid w:val="00164F2B"/>
    <w:rsid w:val="00182E7F"/>
    <w:rsid w:val="001A3033"/>
    <w:rsid w:val="001B1805"/>
    <w:rsid w:val="001B62AD"/>
    <w:rsid w:val="001F78F7"/>
    <w:rsid w:val="002000CF"/>
    <w:rsid w:val="00200569"/>
    <w:rsid w:val="0020431A"/>
    <w:rsid w:val="00204D60"/>
    <w:rsid w:val="0020748A"/>
    <w:rsid w:val="00210D0D"/>
    <w:rsid w:val="00243C19"/>
    <w:rsid w:val="00252F5F"/>
    <w:rsid w:val="00253982"/>
    <w:rsid w:val="00255414"/>
    <w:rsid w:val="002606E1"/>
    <w:rsid w:val="002715B3"/>
    <w:rsid w:val="00272F4C"/>
    <w:rsid w:val="002737B1"/>
    <w:rsid w:val="002738EE"/>
    <w:rsid w:val="00275E2C"/>
    <w:rsid w:val="00283F30"/>
    <w:rsid w:val="002848BD"/>
    <w:rsid w:val="002854D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273FC"/>
    <w:rsid w:val="0033110B"/>
    <w:rsid w:val="003326C1"/>
    <w:rsid w:val="0033545D"/>
    <w:rsid w:val="003369FA"/>
    <w:rsid w:val="003433EA"/>
    <w:rsid w:val="00345746"/>
    <w:rsid w:val="00367C88"/>
    <w:rsid w:val="00367DE6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C0B00"/>
    <w:rsid w:val="003C5A9F"/>
    <w:rsid w:val="003D3624"/>
    <w:rsid w:val="003D6F78"/>
    <w:rsid w:val="003E2331"/>
    <w:rsid w:val="003F04F0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31C9"/>
    <w:rsid w:val="004558F1"/>
    <w:rsid w:val="00456723"/>
    <w:rsid w:val="00456E90"/>
    <w:rsid w:val="004579C2"/>
    <w:rsid w:val="00460AA8"/>
    <w:rsid w:val="0046445F"/>
    <w:rsid w:val="0046663A"/>
    <w:rsid w:val="0047193B"/>
    <w:rsid w:val="004746A8"/>
    <w:rsid w:val="004929A3"/>
    <w:rsid w:val="00493488"/>
    <w:rsid w:val="0049448D"/>
    <w:rsid w:val="004A1AA1"/>
    <w:rsid w:val="004B2405"/>
    <w:rsid w:val="004B3236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16CCE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2210"/>
    <w:rsid w:val="005846E6"/>
    <w:rsid w:val="005A206F"/>
    <w:rsid w:val="005A4F93"/>
    <w:rsid w:val="005A71E9"/>
    <w:rsid w:val="005A743B"/>
    <w:rsid w:val="005B038E"/>
    <w:rsid w:val="005B495D"/>
    <w:rsid w:val="005C0A3C"/>
    <w:rsid w:val="005C0EFE"/>
    <w:rsid w:val="005D152D"/>
    <w:rsid w:val="005D2282"/>
    <w:rsid w:val="005D54B4"/>
    <w:rsid w:val="005D7EA6"/>
    <w:rsid w:val="005E274D"/>
    <w:rsid w:val="005F6A5C"/>
    <w:rsid w:val="006011AE"/>
    <w:rsid w:val="00613AB1"/>
    <w:rsid w:val="00625BAF"/>
    <w:rsid w:val="00636C66"/>
    <w:rsid w:val="00640AB8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D5D70"/>
    <w:rsid w:val="006E402B"/>
    <w:rsid w:val="007003AF"/>
    <w:rsid w:val="0070382C"/>
    <w:rsid w:val="00704CEC"/>
    <w:rsid w:val="00715FBC"/>
    <w:rsid w:val="007169D0"/>
    <w:rsid w:val="0071734F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97118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1E4D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3969"/>
    <w:rsid w:val="00884F42"/>
    <w:rsid w:val="00887C7A"/>
    <w:rsid w:val="00891B71"/>
    <w:rsid w:val="008936F4"/>
    <w:rsid w:val="0089380A"/>
    <w:rsid w:val="0089674A"/>
    <w:rsid w:val="008A14DF"/>
    <w:rsid w:val="008A64EC"/>
    <w:rsid w:val="008E0098"/>
    <w:rsid w:val="008E46B1"/>
    <w:rsid w:val="008E4F98"/>
    <w:rsid w:val="008E662E"/>
    <w:rsid w:val="008F7ABF"/>
    <w:rsid w:val="00901709"/>
    <w:rsid w:val="00902138"/>
    <w:rsid w:val="00902DE5"/>
    <w:rsid w:val="009040F5"/>
    <w:rsid w:val="009059F6"/>
    <w:rsid w:val="00906022"/>
    <w:rsid w:val="00933C4D"/>
    <w:rsid w:val="00937DB7"/>
    <w:rsid w:val="009522A1"/>
    <w:rsid w:val="00952847"/>
    <w:rsid w:val="00952FCD"/>
    <w:rsid w:val="0096190C"/>
    <w:rsid w:val="00965E2F"/>
    <w:rsid w:val="00967682"/>
    <w:rsid w:val="00975ACA"/>
    <w:rsid w:val="009770EA"/>
    <w:rsid w:val="00980E10"/>
    <w:rsid w:val="00985BB3"/>
    <w:rsid w:val="009878FE"/>
    <w:rsid w:val="00990C23"/>
    <w:rsid w:val="0099394F"/>
    <w:rsid w:val="00996419"/>
    <w:rsid w:val="00996989"/>
    <w:rsid w:val="009B410F"/>
    <w:rsid w:val="009B5264"/>
    <w:rsid w:val="009B5935"/>
    <w:rsid w:val="009B5A07"/>
    <w:rsid w:val="009B6AF6"/>
    <w:rsid w:val="009B7810"/>
    <w:rsid w:val="009C44D1"/>
    <w:rsid w:val="009D1911"/>
    <w:rsid w:val="009D4331"/>
    <w:rsid w:val="009E1878"/>
    <w:rsid w:val="009E4026"/>
    <w:rsid w:val="009E4DB0"/>
    <w:rsid w:val="009E7D3B"/>
    <w:rsid w:val="009F378D"/>
    <w:rsid w:val="00A063E2"/>
    <w:rsid w:val="00A07AAA"/>
    <w:rsid w:val="00A141BB"/>
    <w:rsid w:val="00A34277"/>
    <w:rsid w:val="00A42010"/>
    <w:rsid w:val="00A4238B"/>
    <w:rsid w:val="00A425CB"/>
    <w:rsid w:val="00A4390C"/>
    <w:rsid w:val="00A473B4"/>
    <w:rsid w:val="00A50460"/>
    <w:rsid w:val="00A630FA"/>
    <w:rsid w:val="00A71CA0"/>
    <w:rsid w:val="00A75D75"/>
    <w:rsid w:val="00A833F8"/>
    <w:rsid w:val="00A87D59"/>
    <w:rsid w:val="00A9407E"/>
    <w:rsid w:val="00A9475B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0682F"/>
    <w:rsid w:val="00B15FDE"/>
    <w:rsid w:val="00B30987"/>
    <w:rsid w:val="00B320EC"/>
    <w:rsid w:val="00B32F28"/>
    <w:rsid w:val="00B70680"/>
    <w:rsid w:val="00B75540"/>
    <w:rsid w:val="00B77BC5"/>
    <w:rsid w:val="00B840F9"/>
    <w:rsid w:val="00BA0975"/>
    <w:rsid w:val="00BB07E9"/>
    <w:rsid w:val="00BB1645"/>
    <w:rsid w:val="00BD32E9"/>
    <w:rsid w:val="00BD7FFB"/>
    <w:rsid w:val="00BE0AA9"/>
    <w:rsid w:val="00BF17E3"/>
    <w:rsid w:val="00C11937"/>
    <w:rsid w:val="00C11F85"/>
    <w:rsid w:val="00C13AF4"/>
    <w:rsid w:val="00C20937"/>
    <w:rsid w:val="00C311FC"/>
    <w:rsid w:val="00C363C8"/>
    <w:rsid w:val="00C40496"/>
    <w:rsid w:val="00C423EA"/>
    <w:rsid w:val="00C43875"/>
    <w:rsid w:val="00C446A7"/>
    <w:rsid w:val="00C50E3A"/>
    <w:rsid w:val="00C516D5"/>
    <w:rsid w:val="00C551EC"/>
    <w:rsid w:val="00C60B4A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E07A7"/>
    <w:rsid w:val="00CE2D1A"/>
    <w:rsid w:val="00CE6E92"/>
    <w:rsid w:val="00CF08D8"/>
    <w:rsid w:val="00D0204E"/>
    <w:rsid w:val="00D03881"/>
    <w:rsid w:val="00D05CBC"/>
    <w:rsid w:val="00D06A3A"/>
    <w:rsid w:val="00D07024"/>
    <w:rsid w:val="00D22985"/>
    <w:rsid w:val="00D2304D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B047C"/>
    <w:rsid w:val="00DB0D0C"/>
    <w:rsid w:val="00DB3B98"/>
    <w:rsid w:val="00DB53CD"/>
    <w:rsid w:val="00DB76C8"/>
    <w:rsid w:val="00DC5306"/>
    <w:rsid w:val="00DD02FB"/>
    <w:rsid w:val="00DD25D9"/>
    <w:rsid w:val="00DF7B20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C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6589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89A90-5297-4975-B1B8-CEBE72AC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5</cp:revision>
  <cp:lastPrinted>2021-04-15T10:54:00Z</cp:lastPrinted>
  <dcterms:created xsi:type="dcterms:W3CDTF">2023-04-17T10:08:00Z</dcterms:created>
  <dcterms:modified xsi:type="dcterms:W3CDTF">2023-04-17T10:13:00Z</dcterms:modified>
</cp:coreProperties>
</file>