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51471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51471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06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51471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182E7F">
        <w:tc>
          <w:tcPr>
            <w:tcW w:w="1384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C34BD4" w:rsidRPr="00200569" w:rsidRDefault="009E1878" w:rsidP="00C34BD4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C34BD4">
        <w:rPr>
          <w:rFonts w:ascii="Tahoma" w:hAnsi="Tahoma" w:cs="Tahoma"/>
          <w:color w:val="000000" w:themeColor="text1"/>
          <w:sz w:val="20"/>
          <w:szCs w:val="20"/>
        </w:rPr>
        <w:t>dvadeset i prvu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</w:t>
      </w:r>
      <w:bookmarkStart w:id="0" w:name="_GoBack"/>
      <w:r w:rsidRPr="00385A0B">
        <w:rPr>
          <w:rFonts w:ascii="Tahoma" w:hAnsi="Tahoma" w:cs="Tahoma"/>
          <w:color w:val="000000" w:themeColor="text1"/>
          <w:sz w:val="20"/>
          <w:szCs w:val="20"/>
        </w:rPr>
        <w:t xml:space="preserve">za </w:t>
      </w:r>
      <w:r w:rsidR="00253982" w:rsidRPr="00385A0B">
        <w:rPr>
          <w:rFonts w:ascii="Tahoma" w:hAnsi="Tahoma" w:cs="Tahoma"/>
          <w:color w:val="000000" w:themeColor="text1"/>
          <w:sz w:val="20"/>
          <w:szCs w:val="20"/>
        </w:rPr>
        <w:t>ponedjeljak</w:t>
      </w:r>
      <w:r w:rsidRPr="00385A0B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77349F" w:rsidRPr="00385A0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06</w:t>
      </w:r>
      <w:r w:rsidR="00ED664A" w:rsidRPr="00385A0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77349F" w:rsidRPr="00385A0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02</w:t>
      </w:r>
      <w:r w:rsidR="00ED664A" w:rsidRPr="00385A0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385A0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</w:t>
      </w:r>
      <w:r w:rsidR="00253982" w:rsidRPr="00385A0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</w:t>
      </w:r>
      <w:r w:rsidRPr="00385A0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385A0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385A0B">
        <w:rPr>
          <w:rFonts w:ascii="Tahoma" w:hAnsi="Tahoma" w:cs="Tahoma"/>
          <w:color w:val="000000" w:themeColor="text1"/>
          <w:sz w:val="20"/>
          <w:szCs w:val="20"/>
        </w:rPr>
        <w:t xml:space="preserve">godine </w:t>
      </w:r>
      <w:r w:rsidR="00C34BD4" w:rsidRPr="00385A0B">
        <w:rPr>
          <w:rFonts w:ascii="Tahoma" w:hAnsi="Tahoma" w:cs="Tahoma"/>
          <w:color w:val="000000" w:themeColor="text1"/>
          <w:sz w:val="20"/>
          <w:szCs w:val="20"/>
        </w:rPr>
        <w:t xml:space="preserve">koja će se održati elektronski – telefonskim pozivanjem članova s početkom u </w:t>
      </w:r>
      <w:r w:rsidR="00C34BD4" w:rsidRPr="00385A0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09:00 sati.</w:t>
      </w:r>
      <w:bookmarkEnd w:id="0"/>
    </w:p>
    <w:p w:rsidR="009E1878" w:rsidRPr="003433EA" w:rsidRDefault="002A3FC1" w:rsidP="00C34BD4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493488" w:rsidRDefault="00253982" w:rsidP="0049348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Rasprava i donošenje Odluke o davanju suglasnosti ravnatelju za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zasnivanje radnog odnosa – radno mjesto </w:t>
      </w:r>
      <w:r w:rsidR="005F0D94">
        <w:rPr>
          <w:rFonts w:ascii="Tahoma" w:hAnsi="Tahoma" w:cs="Tahoma"/>
          <w:color w:val="000000" w:themeColor="text1"/>
          <w:sz w:val="20"/>
          <w:szCs w:val="20"/>
        </w:rPr>
        <w:t>pomoćnik u nastavi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na određeno, </w:t>
      </w:r>
      <w:r w:rsidR="005F0D94">
        <w:rPr>
          <w:rFonts w:ascii="Tahoma" w:hAnsi="Tahoma" w:cs="Tahoma"/>
          <w:color w:val="000000" w:themeColor="text1"/>
          <w:sz w:val="20"/>
          <w:szCs w:val="20"/>
        </w:rPr>
        <w:t>nepuno</w:t>
      </w:r>
      <w:r w:rsidR="00C34BD4">
        <w:rPr>
          <w:rFonts w:ascii="Tahoma" w:hAnsi="Tahoma" w:cs="Tahoma"/>
          <w:color w:val="000000" w:themeColor="text1"/>
          <w:sz w:val="20"/>
          <w:szCs w:val="20"/>
        </w:rPr>
        <w:t xml:space="preserve"> radno vrijeme.</w:t>
      </w:r>
    </w:p>
    <w:p w:rsidR="00883969" w:rsidRPr="00883969" w:rsidRDefault="00883969" w:rsidP="0088396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5F" w:rsidRDefault="0077755F" w:rsidP="000312B9">
      <w:pPr>
        <w:spacing w:after="0" w:line="240" w:lineRule="auto"/>
      </w:pPr>
      <w:r>
        <w:separator/>
      </w:r>
    </w:p>
  </w:endnote>
  <w:endnote w:type="continuationSeparator" w:id="0">
    <w:p w:rsidR="0077755F" w:rsidRDefault="0077755F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77755F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385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5F" w:rsidRDefault="0077755F" w:rsidP="000312B9">
      <w:pPr>
        <w:spacing w:after="0" w:line="240" w:lineRule="auto"/>
      </w:pPr>
      <w:r>
        <w:separator/>
      </w:r>
    </w:p>
  </w:footnote>
  <w:footnote w:type="continuationSeparator" w:id="0">
    <w:p w:rsidR="0077755F" w:rsidRDefault="0077755F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77755F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3A1E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61369"/>
    <w:rsid w:val="000705D3"/>
    <w:rsid w:val="00073C17"/>
    <w:rsid w:val="00074D7A"/>
    <w:rsid w:val="00075F38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D5292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F78F7"/>
    <w:rsid w:val="002000CF"/>
    <w:rsid w:val="00200569"/>
    <w:rsid w:val="0020431A"/>
    <w:rsid w:val="00204D60"/>
    <w:rsid w:val="0020748A"/>
    <w:rsid w:val="00210D0D"/>
    <w:rsid w:val="00243C19"/>
    <w:rsid w:val="00252F5F"/>
    <w:rsid w:val="00253982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85A0B"/>
    <w:rsid w:val="003A745F"/>
    <w:rsid w:val="003A75D5"/>
    <w:rsid w:val="003B11EF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6663A"/>
    <w:rsid w:val="0047193B"/>
    <w:rsid w:val="004746A8"/>
    <w:rsid w:val="004929A3"/>
    <w:rsid w:val="00493488"/>
    <w:rsid w:val="0049448D"/>
    <w:rsid w:val="004A1AA1"/>
    <w:rsid w:val="004B2405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718"/>
    <w:rsid w:val="00514CF0"/>
    <w:rsid w:val="00516C51"/>
    <w:rsid w:val="00516C76"/>
    <w:rsid w:val="00516CCE"/>
    <w:rsid w:val="00522BA4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1B05"/>
    <w:rsid w:val="005E274D"/>
    <w:rsid w:val="005F0D94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7349F"/>
    <w:rsid w:val="0077755F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33C4D"/>
    <w:rsid w:val="00937DB7"/>
    <w:rsid w:val="009522A1"/>
    <w:rsid w:val="00952847"/>
    <w:rsid w:val="00952FCD"/>
    <w:rsid w:val="0096190C"/>
    <w:rsid w:val="00965E2F"/>
    <w:rsid w:val="00967682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9F378D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630FA"/>
    <w:rsid w:val="00A71CA0"/>
    <w:rsid w:val="00A75D75"/>
    <w:rsid w:val="00A833F8"/>
    <w:rsid w:val="00A87D59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30987"/>
    <w:rsid w:val="00B320EC"/>
    <w:rsid w:val="00B32F28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BF2429"/>
    <w:rsid w:val="00C11937"/>
    <w:rsid w:val="00C11F85"/>
    <w:rsid w:val="00C13AF4"/>
    <w:rsid w:val="00C20937"/>
    <w:rsid w:val="00C311FC"/>
    <w:rsid w:val="00C34BD4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DF7B20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8</cp:revision>
  <cp:lastPrinted>2021-04-15T10:54:00Z</cp:lastPrinted>
  <dcterms:created xsi:type="dcterms:W3CDTF">2023-02-09T12:57:00Z</dcterms:created>
  <dcterms:modified xsi:type="dcterms:W3CDTF">2023-04-17T10:08:00Z</dcterms:modified>
</cp:coreProperties>
</file>