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dvadesetu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30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01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16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253982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253982">
        <w:rPr>
          <w:rFonts w:ascii="Tahoma" w:hAnsi="Tahoma" w:cs="Tahoma"/>
          <w:sz w:val="20"/>
          <w:szCs w:val="20"/>
        </w:rPr>
        <w:t>19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253982" w:rsidRPr="00253982" w:rsidRDefault="00253982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Rasprava i donošenje godišnjeg financijskog izvještaja za 2022.,</w:t>
      </w:r>
    </w:p>
    <w:p w:rsidR="00253982" w:rsidRPr="00ED4CB3" w:rsidRDefault="00253982" w:rsidP="00253982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u</w:t>
      </w:r>
      <w:r w:rsidRPr="00253982">
        <w:rPr>
          <w:rFonts w:ascii="Tahoma" w:hAnsi="Tahoma" w:cs="Tahoma"/>
          <w:color w:val="000000" w:themeColor="text1"/>
          <w:sz w:val="20"/>
          <w:szCs w:val="20"/>
        </w:rPr>
        <w:t>svajanje godišnjeg izvještaja o izvršenju financijskog plana Osnovne škole Budrovci za 2022. godinu</w:t>
      </w:r>
      <w:r w:rsidR="00A630FA">
        <w:rPr>
          <w:rFonts w:ascii="Tahoma" w:hAnsi="Tahoma" w:cs="Tahoma"/>
          <w:color w:val="000000" w:themeColor="text1"/>
          <w:sz w:val="20"/>
          <w:szCs w:val="20"/>
        </w:rPr>
        <w:t>,</w:t>
      </w:r>
      <w:bookmarkStart w:id="0" w:name="_GoBack"/>
      <w:bookmarkEnd w:id="0"/>
    </w:p>
    <w:p w:rsidR="00493488" w:rsidRDefault="00253982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zasnivanje radnog odnosa – radno mjesto 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razredne nastave na </w:t>
      </w:r>
      <w:r>
        <w:rPr>
          <w:rFonts w:ascii="Tahoma" w:hAnsi="Tahoma" w:cs="Tahoma"/>
          <w:color w:val="000000" w:themeColor="text1"/>
          <w:sz w:val="20"/>
          <w:szCs w:val="20"/>
        </w:rPr>
        <w:t>određeno, puno radno vrijeme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253982" w:rsidRDefault="00253982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38" w:rsidRDefault="00075F38" w:rsidP="000312B9">
      <w:pPr>
        <w:spacing w:after="0" w:line="240" w:lineRule="auto"/>
      </w:pPr>
      <w:r>
        <w:separator/>
      </w:r>
    </w:p>
  </w:endnote>
  <w:endnote w:type="continuationSeparator" w:id="0">
    <w:p w:rsidR="00075F38" w:rsidRDefault="00075F38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75F38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A63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38" w:rsidRDefault="00075F38" w:rsidP="000312B9">
      <w:pPr>
        <w:spacing w:after="0" w:line="240" w:lineRule="auto"/>
      </w:pPr>
      <w:r>
        <w:separator/>
      </w:r>
    </w:p>
  </w:footnote>
  <w:footnote w:type="continuationSeparator" w:id="0">
    <w:p w:rsidR="00075F38" w:rsidRDefault="00075F38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75F38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2021-04-15T10:54:00Z</cp:lastPrinted>
  <dcterms:created xsi:type="dcterms:W3CDTF">2023-01-27T11:14:00Z</dcterms:created>
  <dcterms:modified xsi:type="dcterms:W3CDTF">2023-01-27T11:25:00Z</dcterms:modified>
</cp:coreProperties>
</file>