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9F378D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007-02/22-01/</w:t>
            </w:r>
            <w:r w:rsidR="0049348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49348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05</w:t>
            </w:r>
            <w:r w:rsidR="00A71CA0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493488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="00FC045D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</w:t>
            </w:r>
            <w:r w:rsidR="00D23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3433EA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3433EA" w:rsidTr="003F54E5">
        <w:tc>
          <w:tcPr>
            <w:tcW w:w="3369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3433EA" w:rsidRDefault="003F54E5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3433EA" w:rsidRDefault="009E187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3433EA" w:rsidRDefault="00AC3BA8" w:rsidP="00182E7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3433EA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3433EA" w:rsidTr="00182E7F">
        <w:tc>
          <w:tcPr>
            <w:tcW w:w="1384" w:type="dxa"/>
          </w:tcPr>
          <w:p w:rsidR="009E1878" w:rsidRPr="003433EA" w:rsidRDefault="009E1878" w:rsidP="00182E7F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200569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493488">
        <w:rPr>
          <w:rFonts w:ascii="Tahoma" w:hAnsi="Tahoma" w:cs="Tahoma"/>
          <w:color w:val="000000" w:themeColor="text1"/>
          <w:sz w:val="20"/>
          <w:szCs w:val="20"/>
        </w:rPr>
        <w:t>osamnaestu</w:t>
      </w:r>
      <w:r w:rsidR="008E4F98" w:rsidRPr="0020056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493488">
        <w:rPr>
          <w:rFonts w:ascii="Tahoma" w:hAnsi="Tahoma" w:cs="Tahoma"/>
          <w:color w:val="000000" w:themeColor="text1"/>
          <w:sz w:val="20"/>
          <w:szCs w:val="20"/>
        </w:rPr>
        <w:t>srijedu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49348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07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49348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12</w:t>
      </w:r>
      <w:r w:rsidR="00ED664A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D2304D"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2022</w:t>
      </w:r>
      <w:r w:rsidRPr="00B77BC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200569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00569">
        <w:rPr>
          <w:rFonts w:ascii="Tahoma" w:hAnsi="Tahoma" w:cs="Tahoma"/>
          <w:color w:val="000000" w:themeColor="text1"/>
          <w:sz w:val="20"/>
          <w:szCs w:val="20"/>
        </w:rPr>
        <w:t xml:space="preserve">godine koja će se </w:t>
      </w:r>
      <w:r w:rsidR="009F378D" w:rsidRPr="009F378D">
        <w:rPr>
          <w:rFonts w:ascii="Tahoma" w:hAnsi="Tahoma" w:cs="Tahoma"/>
          <w:color w:val="000000" w:themeColor="text1"/>
          <w:sz w:val="20"/>
          <w:szCs w:val="20"/>
        </w:rPr>
        <w:t xml:space="preserve">održati u prostorijama Osnovne škole Budrovci s početkom u </w:t>
      </w:r>
      <w:r w:rsidR="0049348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="009F378D" w:rsidRPr="009F378D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sati.</w:t>
      </w:r>
    </w:p>
    <w:p w:rsidR="009E1878" w:rsidRPr="003433EA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3433EA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3433EA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3433E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9F378D" w:rsidRPr="00ED4CB3" w:rsidRDefault="009F378D" w:rsidP="009F37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E458B">
        <w:rPr>
          <w:rFonts w:ascii="Tahoma" w:hAnsi="Tahoma" w:cs="Tahoma"/>
          <w:sz w:val="20"/>
          <w:szCs w:val="20"/>
        </w:rPr>
        <w:t>Usvajanje Zapisnika s</w:t>
      </w:r>
      <w:r w:rsidR="00493488">
        <w:rPr>
          <w:rFonts w:ascii="Tahoma" w:hAnsi="Tahoma" w:cs="Tahoma"/>
          <w:sz w:val="20"/>
          <w:szCs w:val="20"/>
        </w:rPr>
        <w:t>a</w:t>
      </w:r>
      <w:r w:rsidRPr="002E458B">
        <w:rPr>
          <w:rFonts w:ascii="Tahoma" w:hAnsi="Tahoma" w:cs="Tahoma"/>
          <w:sz w:val="20"/>
          <w:szCs w:val="20"/>
        </w:rPr>
        <w:t xml:space="preserve"> </w:t>
      </w:r>
      <w:r w:rsidR="00493488">
        <w:rPr>
          <w:rFonts w:ascii="Tahoma" w:hAnsi="Tahoma" w:cs="Tahoma"/>
          <w:sz w:val="20"/>
          <w:szCs w:val="20"/>
        </w:rPr>
        <w:t>17</w:t>
      </w:r>
      <w:r w:rsidRPr="002E458B">
        <w:rPr>
          <w:rFonts w:ascii="Tahoma" w:hAnsi="Tahoma" w:cs="Tahoma"/>
          <w:sz w:val="20"/>
          <w:szCs w:val="20"/>
        </w:rPr>
        <w:t>. sjednice Školskog odbora,</w:t>
      </w:r>
    </w:p>
    <w:p w:rsidR="009F378D" w:rsidRDefault="009F378D" w:rsidP="00ED4CB3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</w:t>
      </w:r>
      <w:r>
        <w:rPr>
          <w:rFonts w:ascii="Tahoma" w:hAnsi="Tahoma" w:cs="Tahoma"/>
          <w:color w:val="000000" w:themeColor="text1"/>
          <w:sz w:val="20"/>
          <w:szCs w:val="20"/>
        </w:rPr>
        <w:t>zasnivanje radnog odnosa – radno mjesto učitelj/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ica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razredne nastave na </w:t>
      </w:r>
      <w:r w:rsidR="00493488">
        <w:rPr>
          <w:rFonts w:ascii="Tahoma" w:hAnsi="Tahoma" w:cs="Tahoma"/>
          <w:color w:val="000000" w:themeColor="text1"/>
          <w:sz w:val="20"/>
          <w:szCs w:val="20"/>
        </w:rPr>
        <w:t>ne</w:t>
      </w:r>
      <w:r>
        <w:rPr>
          <w:rFonts w:ascii="Tahoma" w:hAnsi="Tahoma" w:cs="Tahoma"/>
          <w:color w:val="000000" w:themeColor="text1"/>
          <w:sz w:val="20"/>
          <w:szCs w:val="20"/>
        </w:rPr>
        <w:t>određeno, puno radno vrijeme,</w:t>
      </w:r>
    </w:p>
    <w:p w:rsidR="00493488" w:rsidRDefault="00493488" w:rsidP="0049348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D5D70">
        <w:rPr>
          <w:rFonts w:ascii="Tahoma" w:hAnsi="Tahoma" w:cs="Tahoma"/>
          <w:color w:val="000000" w:themeColor="text1"/>
          <w:sz w:val="20"/>
          <w:szCs w:val="20"/>
        </w:rPr>
        <w:t xml:space="preserve">Rasprava i donošenje Odluke o davanju suglasnosti ravnatelju za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zasnivanje radnog odnosa – radno mjesto </w:t>
      </w:r>
      <w:r>
        <w:rPr>
          <w:rFonts w:ascii="Tahoma" w:hAnsi="Tahoma" w:cs="Tahoma"/>
          <w:color w:val="000000" w:themeColor="text1"/>
          <w:sz w:val="20"/>
          <w:szCs w:val="20"/>
        </w:rPr>
        <w:t>spremač/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ica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na neodređeno, </w:t>
      </w:r>
      <w:r>
        <w:rPr>
          <w:rFonts w:ascii="Tahoma" w:hAnsi="Tahoma" w:cs="Tahoma"/>
          <w:color w:val="000000" w:themeColor="text1"/>
          <w:sz w:val="20"/>
          <w:szCs w:val="20"/>
        </w:rPr>
        <w:t>ne</w:t>
      </w:r>
      <w:bookmarkStart w:id="0" w:name="_GoBack"/>
      <w:bookmarkEnd w:id="0"/>
      <w:r>
        <w:rPr>
          <w:rFonts w:ascii="Tahoma" w:hAnsi="Tahoma" w:cs="Tahoma"/>
          <w:color w:val="000000" w:themeColor="text1"/>
          <w:sz w:val="20"/>
          <w:szCs w:val="20"/>
        </w:rPr>
        <w:t>puno radno vrijeme,</w:t>
      </w:r>
    </w:p>
    <w:p w:rsidR="009F378D" w:rsidRPr="003433EA" w:rsidRDefault="009F378D" w:rsidP="009F378D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Različito.</w:t>
      </w:r>
    </w:p>
    <w:p w:rsidR="00883969" w:rsidRPr="00883969" w:rsidRDefault="00883969" w:rsidP="0088396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3433EA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3433EA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3433EA" w:rsidTr="005C0EFE">
        <w:tc>
          <w:tcPr>
            <w:tcW w:w="5116" w:type="dxa"/>
          </w:tcPr>
          <w:p w:rsidR="009E1878" w:rsidRPr="003433EA" w:rsidRDefault="009E1878" w:rsidP="00182E7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3433EA" w:rsidRDefault="00200569" w:rsidP="00182E7F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Predsjednica</w:t>
            </w:r>
            <w:r w:rsidR="005441AA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Školskog odbora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3433EA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3433EA" w:rsidRDefault="00200569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Maja Škalić</w:t>
            </w:r>
            <w:r w:rsidR="009E1878" w:rsidRPr="003433EA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</w:p>
        </w:tc>
      </w:tr>
    </w:tbl>
    <w:p w:rsidR="009E1878" w:rsidRPr="003433EA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sectPr w:rsidR="009E1878" w:rsidRPr="003433EA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1E" w:rsidRDefault="00013A1E" w:rsidP="000312B9">
      <w:pPr>
        <w:spacing w:after="0" w:line="240" w:lineRule="auto"/>
      </w:pPr>
      <w:r>
        <w:separator/>
      </w:r>
    </w:p>
  </w:endnote>
  <w:endnote w:type="continuationSeparator" w:id="0">
    <w:p w:rsidR="00013A1E" w:rsidRDefault="00013A1E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013A1E" w:rsidP="00C311FC">
        <w:pPr>
          <w:pStyle w:val="Podnoje"/>
          <w:jc w:val="right"/>
        </w:pPr>
        <w:r>
          <w:pict>
            <v:rect id="_x0000_i1026" style="width:446.55pt;height:2pt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4934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1E" w:rsidRDefault="00013A1E" w:rsidP="000312B9">
      <w:pPr>
        <w:spacing w:after="0" w:line="240" w:lineRule="auto"/>
      </w:pPr>
      <w:r>
        <w:separator/>
      </w:r>
    </w:p>
  </w:footnote>
  <w:footnote w:type="continuationSeparator" w:id="0">
    <w:p w:rsidR="00013A1E" w:rsidRDefault="00013A1E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013A1E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064A"/>
    <w:rsid w:val="0001139B"/>
    <w:rsid w:val="0001243A"/>
    <w:rsid w:val="000136C0"/>
    <w:rsid w:val="00013A1E"/>
    <w:rsid w:val="000149E8"/>
    <w:rsid w:val="0001506D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55879"/>
    <w:rsid w:val="000705D3"/>
    <w:rsid w:val="00073C17"/>
    <w:rsid w:val="00074D7A"/>
    <w:rsid w:val="00080DB7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11B"/>
    <w:rsid w:val="00145D14"/>
    <w:rsid w:val="0014702B"/>
    <w:rsid w:val="001634A4"/>
    <w:rsid w:val="00164789"/>
    <w:rsid w:val="00164F2B"/>
    <w:rsid w:val="00182E7F"/>
    <w:rsid w:val="001A3033"/>
    <w:rsid w:val="001B1805"/>
    <w:rsid w:val="001B62AD"/>
    <w:rsid w:val="001F78F7"/>
    <w:rsid w:val="002000CF"/>
    <w:rsid w:val="00200569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75E2C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1C44"/>
    <w:rsid w:val="00325F78"/>
    <w:rsid w:val="003261BC"/>
    <w:rsid w:val="003273FC"/>
    <w:rsid w:val="0033110B"/>
    <w:rsid w:val="003326C1"/>
    <w:rsid w:val="0033545D"/>
    <w:rsid w:val="003369FA"/>
    <w:rsid w:val="003433EA"/>
    <w:rsid w:val="00345746"/>
    <w:rsid w:val="00367C88"/>
    <w:rsid w:val="00367DE6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C0B00"/>
    <w:rsid w:val="003C5A9F"/>
    <w:rsid w:val="003D3624"/>
    <w:rsid w:val="003D6F78"/>
    <w:rsid w:val="003E2331"/>
    <w:rsid w:val="003F04F0"/>
    <w:rsid w:val="003F0F84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6445F"/>
    <w:rsid w:val="0046663A"/>
    <w:rsid w:val="0047193B"/>
    <w:rsid w:val="004746A8"/>
    <w:rsid w:val="004929A3"/>
    <w:rsid w:val="00493488"/>
    <w:rsid w:val="0049448D"/>
    <w:rsid w:val="004A1AA1"/>
    <w:rsid w:val="004B2405"/>
    <w:rsid w:val="004C3419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16CCE"/>
    <w:rsid w:val="005430D5"/>
    <w:rsid w:val="005433E9"/>
    <w:rsid w:val="005441AA"/>
    <w:rsid w:val="00546790"/>
    <w:rsid w:val="00552197"/>
    <w:rsid w:val="00553C79"/>
    <w:rsid w:val="00554F41"/>
    <w:rsid w:val="0056735C"/>
    <w:rsid w:val="005675E9"/>
    <w:rsid w:val="00571BBF"/>
    <w:rsid w:val="00574F82"/>
    <w:rsid w:val="00582210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7629C"/>
    <w:rsid w:val="00686F20"/>
    <w:rsid w:val="00694C21"/>
    <w:rsid w:val="006A01B9"/>
    <w:rsid w:val="006C4919"/>
    <w:rsid w:val="006C6345"/>
    <w:rsid w:val="006C7B21"/>
    <w:rsid w:val="006D4732"/>
    <w:rsid w:val="006D49FB"/>
    <w:rsid w:val="006D5D70"/>
    <w:rsid w:val="006E402B"/>
    <w:rsid w:val="007003AF"/>
    <w:rsid w:val="0070382C"/>
    <w:rsid w:val="00704CEC"/>
    <w:rsid w:val="00715FBC"/>
    <w:rsid w:val="007169D0"/>
    <w:rsid w:val="0071734F"/>
    <w:rsid w:val="007203FF"/>
    <w:rsid w:val="00724928"/>
    <w:rsid w:val="007319DC"/>
    <w:rsid w:val="00744E0E"/>
    <w:rsid w:val="00745598"/>
    <w:rsid w:val="007460D7"/>
    <w:rsid w:val="00754A0E"/>
    <w:rsid w:val="00754A7A"/>
    <w:rsid w:val="00762B9A"/>
    <w:rsid w:val="007725D6"/>
    <w:rsid w:val="00797118"/>
    <w:rsid w:val="007A3C61"/>
    <w:rsid w:val="007A6072"/>
    <w:rsid w:val="007A6EDA"/>
    <w:rsid w:val="007A7BEE"/>
    <w:rsid w:val="007C1950"/>
    <w:rsid w:val="007D6B51"/>
    <w:rsid w:val="007F21BE"/>
    <w:rsid w:val="007F5856"/>
    <w:rsid w:val="007F6167"/>
    <w:rsid w:val="00804ACB"/>
    <w:rsid w:val="00805A1A"/>
    <w:rsid w:val="00821E4D"/>
    <w:rsid w:val="00822AC8"/>
    <w:rsid w:val="00827C0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3969"/>
    <w:rsid w:val="00884F42"/>
    <w:rsid w:val="00887C7A"/>
    <w:rsid w:val="00891B71"/>
    <w:rsid w:val="008936F4"/>
    <w:rsid w:val="0089380A"/>
    <w:rsid w:val="0089674A"/>
    <w:rsid w:val="008A14DF"/>
    <w:rsid w:val="008A64EC"/>
    <w:rsid w:val="008E0098"/>
    <w:rsid w:val="008E46B1"/>
    <w:rsid w:val="008E4F98"/>
    <w:rsid w:val="008E662E"/>
    <w:rsid w:val="008F7ABF"/>
    <w:rsid w:val="00901709"/>
    <w:rsid w:val="00902138"/>
    <w:rsid w:val="00902DE5"/>
    <w:rsid w:val="009040F5"/>
    <w:rsid w:val="009059F6"/>
    <w:rsid w:val="00906022"/>
    <w:rsid w:val="00937DB7"/>
    <w:rsid w:val="009522A1"/>
    <w:rsid w:val="00952847"/>
    <w:rsid w:val="00952FCD"/>
    <w:rsid w:val="0096190C"/>
    <w:rsid w:val="00965E2F"/>
    <w:rsid w:val="00967682"/>
    <w:rsid w:val="00975ACA"/>
    <w:rsid w:val="009770EA"/>
    <w:rsid w:val="00980E10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C44D1"/>
    <w:rsid w:val="009D1911"/>
    <w:rsid w:val="009D4331"/>
    <w:rsid w:val="009E1878"/>
    <w:rsid w:val="009E4026"/>
    <w:rsid w:val="009E4DB0"/>
    <w:rsid w:val="009E7D3B"/>
    <w:rsid w:val="009F378D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87D59"/>
    <w:rsid w:val="00A9407E"/>
    <w:rsid w:val="00A9475B"/>
    <w:rsid w:val="00AC3BA8"/>
    <w:rsid w:val="00AC6E8F"/>
    <w:rsid w:val="00AD0894"/>
    <w:rsid w:val="00AD12DC"/>
    <w:rsid w:val="00AD2963"/>
    <w:rsid w:val="00AD6362"/>
    <w:rsid w:val="00AE150D"/>
    <w:rsid w:val="00AE27EB"/>
    <w:rsid w:val="00B01CE4"/>
    <w:rsid w:val="00B0682F"/>
    <w:rsid w:val="00B15FDE"/>
    <w:rsid w:val="00B30987"/>
    <w:rsid w:val="00B320EC"/>
    <w:rsid w:val="00B32F28"/>
    <w:rsid w:val="00B70680"/>
    <w:rsid w:val="00B75540"/>
    <w:rsid w:val="00B77BC5"/>
    <w:rsid w:val="00B840F9"/>
    <w:rsid w:val="00BA0975"/>
    <w:rsid w:val="00BB07E9"/>
    <w:rsid w:val="00BB1645"/>
    <w:rsid w:val="00BD32E9"/>
    <w:rsid w:val="00BD7FFB"/>
    <w:rsid w:val="00BE0AA9"/>
    <w:rsid w:val="00BF17E3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446A7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E6E92"/>
    <w:rsid w:val="00CF08D8"/>
    <w:rsid w:val="00D0204E"/>
    <w:rsid w:val="00D03881"/>
    <w:rsid w:val="00D05CBC"/>
    <w:rsid w:val="00D06A3A"/>
    <w:rsid w:val="00D07024"/>
    <w:rsid w:val="00D22985"/>
    <w:rsid w:val="00D2304D"/>
    <w:rsid w:val="00D24932"/>
    <w:rsid w:val="00D322AF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3B98"/>
    <w:rsid w:val="00DB53CD"/>
    <w:rsid w:val="00DB76C8"/>
    <w:rsid w:val="00DC5306"/>
    <w:rsid w:val="00DD02FB"/>
    <w:rsid w:val="00DD25D9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CB3"/>
    <w:rsid w:val="00ED4EC0"/>
    <w:rsid w:val="00ED664A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E278B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9A90-5297-4975-B1B8-CEBE72AC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4</cp:revision>
  <cp:lastPrinted>2021-04-15T10:54:00Z</cp:lastPrinted>
  <dcterms:created xsi:type="dcterms:W3CDTF">2022-12-05T09:47:00Z</dcterms:created>
  <dcterms:modified xsi:type="dcterms:W3CDTF">2022-12-05T09:48:00Z</dcterms:modified>
</cp:coreProperties>
</file>