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0D41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007-02/22-01/7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0D41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0D417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926C4F">
        <w:rPr>
          <w:rFonts w:ascii="Tahoma" w:hAnsi="Tahoma" w:cs="Tahoma"/>
          <w:color w:val="000000" w:themeColor="text1"/>
          <w:sz w:val="20"/>
          <w:szCs w:val="20"/>
        </w:rPr>
        <w:t>četrnaestu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516DCA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D41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29</w:t>
      </w:r>
      <w:bookmarkStart w:id="0" w:name="_GoBack"/>
      <w:bookmarkEnd w:id="0"/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0D417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0D417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0D417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2E458B" w:rsidRPr="000D4176" w:rsidRDefault="002E458B" w:rsidP="00DE65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 w:rsidR="000D4176">
        <w:rPr>
          <w:rFonts w:ascii="Tahoma" w:hAnsi="Tahoma" w:cs="Tahoma"/>
          <w:sz w:val="20"/>
          <w:szCs w:val="20"/>
        </w:rPr>
        <w:t>12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0D4176" w:rsidRPr="002E458B" w:rsidRDefault="000D4176" w:rsidP="00DE65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>
        <w:rPr>
          <w:rFonts w:ascii="Tahoma" w:hAnsi="Tahoma" w:cs="Tahoma"/>
          <w:sz w:val="20"/>
          <w:szCs w:val="20"/>
        </w:rPr>
        <w:t>13</w:t>
      </w:r>
      <w:r w:rsidRPr="002E458B">
        <w:rPr>
          <w:rFonts w:ascii="Tahoma" w:hAnsi="Tahoma" w:cs="Tahoma"/>
          <w:sz w:val="20"/>
          <w:szCs w:val="20"/>
        </w:rPr>
        <w:t>. sjednice Školskog odbora</w:t>
      </w:r>
    </w:p>
    <w:p w:rsidR="000D4176" w:rsidRPr="004C70F6" w:rsidRDefault="000D4176" w:rsidP="000D417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C70F6">
        <w:rPr>
          <w:rFonts w:ascii="Tahoma" w:hAnsi="Tahoma" w:cs="Tahoma"/>
          <w:color w:val="000000" w:themeColor="text1"/>
          <w:sz w:val="20"/>
          <w:szCs w:val="20"/>
        </w:rPr>
        <w:t xml:space="preserve">Rasprava i donošenje Godišnjeg plana i programa rada Osnovne škole Budrovci za školsku godinu </w:t>
      </w:r>
      <w:r>
        <w:rPr>
          <w:rFonts w:ascii="Tahoma" w:hAnsi="Tahoma" w:cs="Tahoma"/>
          <w:color w:val="000000" w:themeColor="text1"/>
          <w:sz w:val="20"/>
          <w:szCs w:val="20"/>
        </w:rPr>
        <w:t>2022</w:t>
      </w:r>
      <w:r w:rsidRPr="004C70F6">
        <w:rPr>
          <w:rFonts w:ascii="Tahoma" w:hAnsi="Tahoma" w:cs="Tahoma"/>
          <w:color w:val="000000" w:themeColor="text1"/>
          <w:sz w:val="20"/>
          <w:szCs w:val="20"/>
        </w:rPr>
        <w:t>. – 202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4C70F6">
        <w:rPr>
          <w:rFonts w:ascii="Tahoma" w:hAnsi="Tahoma" w:cs="Tahoma"/>
          <w:color w:val="000000" w:themeColor="text1"/>
          <w:sz w:val="20"/>
          <w:szCs w:val="20"/>
        </w:rPr>
        <w:t>.,</w:t>
      </w:r>
    </w:p>
    <w:p w:rsidR="000D4176" w:rsidRPr="000D4176" w:rsidRDefault="000D4176" w:rsidP="000D417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C70F6">
        <w:rPr>
          <w:rFonts w:ascii="Tahoma" w:hAnsi="Tahoma" w:cs="Tahoma"/>
          <w:color w:val="000000" w:themeColor="text1"/>
          <w:sz w:val="20"/>
          <w:szCs w:val="20"/>
        </w:rPr>
        <w:t xml:space="preserve">Rasprava i donošenje Kurikuluma Osnovne škole Budrovci za školsku godinu </w:t>
      </w:r>
      <w:r>
        <w:rPr>
          <w:rFonts w:ascii="Tahoma" w:hAnsi="Tahoma" w:cs="Tahoma"/>
          <w:color w:val="000000" w:themeColor="text1"/>
          <w:sz w:val="20"/>
          <w:szCs w:val="20"/>
        </w:rPr>
        <w:t>2022</w:t>
      </w:r>
      <w:r w:rsidRPr="004C70F6">
        <w:rPr>
          <w:rFonts w:ascii="Tahoma" w:hAnsi="Tahoma" w:cs="Tahoma"/>
          <w:color w:val="000000" w:themeColor="text1"/>
          <w:sz w:val="20"/>
          <w:szCs w:val="20"/>
        </w:rPr>
        <w:t>. – 202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4C70F6">
        <w:rPr>
          <w:rFonts w:ascii="Tahoma" w:hAnsi="Tahoma" w:cs="Tahoma"/>
          <w:color w:val="000000" w:themeColor="text1"/>
          <w:sz w:val="20"/>
          <w:szCs w:val="20"/>
        </w:rPr>
        <w:t>.,</w:t>
      </w:r>
    </w:p>
    <w:p w:rsidR="00516DCA" w:rsidRDefault="00516DCA" w:rsidP="00516DC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zasnivanje radnog odnosa – radno mjesto </w:t>
      </w:r>
      <w:r w:rsidR="000D4176">
        <w:rPr>
          <w:rFonts w:ascii="Tahoma" w:hAnsi="Tahoma" w:cs="Tahoma"/>
          <w:color w:val="000000" w:themeColor="text1"/>
          <w:sz w:val="20"/>
          <w:szCs w:val="20"/>
        </w:rPr>
        <w:t>učitelj razredne nastave na neodređeno, puno radno vrijeme u PŠ Đurđanci po uputnici Upravnog odjela za obrazovanje i mlade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0D4176" w:rsidRDefault="000D4176" w:rsidP="00516DC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zasnivanje radnog odnosa – radno mjesto učitelj vjeronauka na neodređeno, nepuno radno vrijeme u PŠ Đurđanci po uputnici Katehetskog ureda Đakovačko-osječke nadbiskupije,</w:t>
      </w:r>
    </w:p>
    <w:p w:rsidR="000D4176" w:rsidRPr="000D4176" w:rsidRDefault="000D4176" w:rsidP="000D417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uvećanje broja sati rada –</w:t>
      </w:r>
      <w:r w:rsidR="00D33A00">
        <w:rPr>
          <w:rFonts w:ascii="Tahoma" w:hAnsi="Tahoma" w:cs="Tahoma"/>
          <w:color w:val="000000" w:themeColor="text1"/>
          <w:sz w:val="20"/>
          <w:szCs w:val="20"/>
        </w:rPr>
        <w:t xml:space="preserve">učiteljici </w:t>
      </w:r>
      <w:r>
        <w:rPr>
          <w:rFonts w:ascii="Tahoma" w:hAnsi="Tahoma" w:cs="Tahoma"/>
          <w:color w:val="000000" w:themeColor="text1"/>
          <w:sz w:val="20"/>
          <w:szCs w:val="20"/>
        </w:rPr>
        <w:t>engleskog jezika na neodređeno, nepuno radno vrijeme u PŠ Đurđanci,</w:t>
      </w:r>
    </w:p>
    <w:p w:rsidR="0001506D" w:rsidRPr="003433EA" w:rsidRDefault="0001506D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9415A6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9415A6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1A" w:rsidRDefault="00ED421A" w:rsidP="000312B9">
      <w:pPr>
        <w:spacing w:after="0" w:line="240" w:lineRule="auto"/>
      </w:pPr>
      <w:r>
        <w:separator/>
      </w:r>
    </w:p>
  </w:endnote>
  <w:endnote w:type="continuationSeparator" w:id="0">
    <w:p w:rsidR="00ED421A" w:rsidRDefault="00ED421A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ED421A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D41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1A" w:rsidRDefault="00ED421A" w:rsidP="000312B9">
      <w:pPr>
        <w:spacing w:after="0" w:line="240" w:lineRule="auto"/>
      </w:pPr>
      <w:r>
        <w:separator/>
      </w:r>
    </w:p>
  </w:footnote>
  <w:footnote w:type="continuationSeparator" w:id="0">
    <w:p w:rsidR="00ED421A" w:rsidRDefault="00ED421A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ED421A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282B"/>
    <w:rsid w:val="000A5BE9"/>
    <w:rsid w:val="000A6710"/>
    <w:rsid w:val="000B431E"/>
    <w:rsid w:val="000B7472"/>
    <w:rsid w:val="000C125F"/>
    <w:rsid w:val="000C4022"/>
    <w:rsid w:val="000D0F9D"/>
    <w:rsid w:val="000D400A"/>
    <w:rsid w:val="000D4176"/>
    <w:rsid w:val="000E0395"/>
    <w:rsid w:val="000E24E0"/>
    <w:rsid w:val="00102ECF"/>
    <w:rsid w:val="001030D5"/>
    <w:rsid w:val="00145D14"/>
    <w:rsid w:val="0014702B"/>
    <w:rsid w:val="001634A4"/>
    <w:rsid w:val="00164789"/>
    <w:rsid w:val="00164F2B"/>
    <w:rsid w:val="00172845"/>
    <w:rsid w:val="001A3033"/>
    <w:rsid w:val="001B1805"/>
    <w:rsid w:val="001B62AD"/>
    <w:rsid w:val="001E6DE4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E458B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5EC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21F4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16DCA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3194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769B0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3C41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26C4F"/>
    <w:rsid w:val="009415A6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479E"/>
    <w:rsid w:val="00B15FDE"/>
    <w:rsid w:val="00B30987"/>
    <w:rsid w:val="00B320EC"/>
    <w:rsid w:val="00B32F28"/>
    <w:rsid w:val="00B43582"/>
    <w:rsid w:val="00B70680"/>
    <w:rsid w:val="00B75540"/>
    <w:rsid w:val="00B82BF2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33A00"/>
    <w:rsid w:val="00D41F78"/>
    <w:rsid w:val="00D4762A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21A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307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10</cp:revision>
  <cp:lastPrinted>2022-09-29T15:30:00Z</cp:lastPrinted>
  <dcterms:created xsi:type="dcterms:W3CDTF">2022-09-26T10:26:00Z</dcterms:created>
  <dcterms:modified xsi:type="dcterms:W3CDTF">2022-09-29T15:34:00Z</dcterms:modified>
</cp:coreProperties>
</file>