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20056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007-02/22-01/3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20056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07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20056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200569">
        <w:rPr>
          <w:rFonts w:ascii="Tahoma" w:hAnsi="Tahoma" w:cs="Tahoma"/>
          <w:color w:val="000000" w:themeColor="text1"/>
          <w:sz w:val="20"/>
          <w:szCs w:val="20"/>
        </w:rPr>
        <w:t>desetu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D2304D" w:rsidRPr="00200569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200569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07</w:t>
      </w:r>
      <w:r w:rsidR="00ED664A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200569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04</w:t>
      </w:r>
      <w:r w:rsidR="00ED664A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200569" w:rsidRPr="00200569">
        <w:rPr>
          <w:rFonts w:ascii="Tahoma" w:hAnsi="Tahoma" w:cs="Tahoma"/>
          <w:color w:val="000000" w:themeColor="text1"/>
          <w:sz w:val="20"/>
          <w:szCs w:val="20"/>
        </w:rPr>
        <w:t xml:space="preserve">elektroničkim putem, telefonskim pozivanjem članova </w:t>
      </w:r>
      <w:r w:rsidR="00164F2B" w:rsidRPr="00200569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200569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10</w:t>
      </w:r>
      <w:r w:rsidR="00164F2B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01506D" w:rsidRPr="00200569" w:rsidRDefault="00200569" w:rsidP="00625D57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sz w:val="20"/>
          <w:szCs w:val="20"/>
        </w:rPr>
        <w:t>Suglasnost za prestanak radnog odnosa – Sporazum o prestanku ugovora o radu – Damir Damjanović</w:t>
      </w:r>
      <w:r>
        <w:rPr>
          <w:rFonts w:ascii="Tahoma" w:hAnsi="Tahoma" w:cs="Tahoma"/>
          <w:sz w:val="20"/>
          <w:szCs w:val="20"/>
        </w:rPr>
        <w:t>.</w:t>
      </w:r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A1" w:rsidRDefault="009522A1" w:rsidP="000312B9">
      <w:pPr>
        <w:spacing w:after="0" w:line="240" w:lineRule="auto"/>
      </w:pPr>
      <w:r>
        <w:separator/>
      </w:r>
    </w:p>
  </w:endnote>
  <w:endnote w:type="continuationSeparator" w:id="0">
    <w:p w:rsidR="009522A1" w:rsidRDefault="009522A1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9522A1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582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A1" w:rsidRDefault="009522A1" w:rsidP="000312B9">
      <w:pPr>
        <w:spacing w:after="0" w:line="240" w:lineRule="auto"/>
      </w:pPr>
      <w:r>
        <w:separator/>
      </w:r>
    </w:p>
  </w:footnote>
  <w:footnote w:type="continuationSeparator" w:id="0">
    <w:p w:rsidR="009522A1" w:rsidRDefault="009522A1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9522A1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64F2B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45746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6022"/>
    <w:rsid w:val="009522A1"/>
    <w:rsid w:val="00952847"/>
    <w:rsid w:val="00952FCD"/>
    <w:rsid w:val="0096190C"/>
    <w:rsid w:val="00965E2F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9</cp:revision>
  <cp:lastPrinted>2021-04-15T10:54:00Z</cp:lastPrinted>
  <dcterms:created xsi:type="dcterms:W3CDTF">2022-04-07T11:07:00Z</dcterms:created>
  <dcterms:modified xsi:type="dcterms:W3CDTF">2022-05-13T11:49:00Z</dcterms:modified>
</cp:coreProperties>
</file>