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39"/>
      </w:tblGrid>
      <w:tr w:rsidR="00514CF0" w:rsidRPr="003433EA" w:rsidTr="003F54E5">
        <w:tc>
          <w:tcPr>
            <w:tcW w:w="3369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003-06/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21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-01/</w:t>
            </w:r>
            <w:r w:rsidR="00ED664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8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514CF0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ED664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</w:t>
            </w:r>
            <w:r w:rsidR="00A71CA0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ED664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2021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3433EA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62430A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3433EA" w:rsidTr="003F54E5">
        <w:tc>
          <w:tcPr>
            <w:tcW w:w="3369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3F54E5" w:rsidRPr="003433EA" w:rsidRDefault="003F54E5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3433EA" w:rsidRDefault="009E187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3433EA" w:rsidRDefault="00AC3BA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</w:tbl>
    <w:p w:rsidR="009E1878" w:rsidRPr="003433EA" w:rsidRDefault="009E1878" w:rsidP="009E1878">
      <w:pPr>
        <w:tabs>
          <w:tab w:val="left" w:pos="6450"/>
        </w:tabs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553"/>
      </w:tblGrid>
      <w:tr w:rsidR="00514CF0" w:rsidRPr="003433EA" w:rsidTr="0062430A">
        <w:tc>
          <w:tcPr>
            <w:tcW w:w="1384" w:type="dxa"/>
          </w:tcPr>
          <w:p w:rsidR="009E1878" w:rsidRPr="003433EA" w:rsidRDefault="009E1878" w:rsidP="0062430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904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9E1878" w:rsidRPr="003433EA" w:rsidRDefault="009E1878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3433EA" w:rsidRPr="003433EA">
        <w:rPr>
          <w:rFonts w:ascii="Tahoma" w:hAnsi="Tahoma" w:cs="Tahoma"/>
          <w:color w:val="000000" w:themeColor="text1"/>
          <w:sz w:val="20"/>
          <w:szCs w:val="20"/>
        </w:rPr>
        <w:t>šestu</w:t>
      </w:r>
      <w:r w:rsidR="008E4F98" w:rsidRPr="003433E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za </w:t>
      </w:r>
      <w:r w:rsidR="00ED664A" w:rsidRPr="003433EA">
        <w:rPr>
          <w:rFonts w:ascii="Tahoma" w:hAnsi="Tahoma" w:cs="Tahoma"/>
          <w:color w:val="000000" w:themeColor="text1"/>
          <w:sz w:val="20"/>
          <w:szCs w:val="20"/>
        </w:rPr>
        <w:t>srijedu</w:t>
      </w: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ED664A"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22.12.2021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godine koja će se održati </w:t>
      </w:r>
      <w:r w:rsidR="00164F2B" w:rsidRPr="003433EA">
        <w:rPr>
          <w:rFonts w:ascii="Tahoma" w:hAnsi="Tahoma" w:cs="Tahoma"/>
          <w:color w:val="000000" w:themeColor="text1"/>
          <w:sz w:val="20"/>
          <w:szCs w:val="20"/>
        </w:rPr>
        <w:t xml:space="preserve">u prostorijama Osnovne škole Budrovci s početkom u </w:t>
      </w:r>
      <w:r w:rsidR="00ED664A"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17</w:t>
      </w:r>
      <w:r w:rsidR="00164F2B"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:00 sati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</w:p>
    <w:p w:rsidR="009E1878" w:rsidRPr="003433EA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3433EA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3433EA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67629C" w:rsidRPr="003433EA" w:rsidRDefault="0067629C" w:rsidP="008E4F9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sz w:val="20"/>
          <w:szCs w:val="20"/>
        </w:rPr>
        <w:t xml:space="preserve">Rasprava i usvajanje Zapisnika s </w:t>
      </w:r>
      <w:r w:rsidR="00ED664A" w:rsidRPr="003433EA">
        <w:rPr>
          <w:rFonts w:ascii="Tahoma" w:hAnsi="Tahoma" w:cs="Tahoma"/>
          <w:sz w:val="20"/>
          <w:szCs w:val="20"/>
        </w:rPr>
        <w:t>05</w:t>
      </w:r>
      <w:r w:rsidR="00164F2B" w:rsidRPr="003433EA">
        <w:rPr>
          <w:rFonts w:ascii="Tahoma" w:hAnsi="Tahoma" w:cs="Tahoma"/>
          <w:sz w:val="20"/>
          <w:szCs w:val="20"/>
        </w:rPr>
        <w:t>.</w:t>
      </w:r>
      <w:r w:rsidRPr="003433EA">
        <w:rPr>
          <w:rFonts w:ascii="Tahoma" w:hAnsi="Tahoma" w:cs="Tahoma"/>
          <w:sz w:val="20"/>
          <w:szCs w:val="20"/>
        </w:rPr>
        <w:t xml:space="preserve"> sjednice Školskog odbora,</w:t>
      </w:r>
    </w:p>
    <w:p w:rsidR="00DD25D9" w:rsidRPr="003433EA" w:rsidRDefault="00DD25D9" w:rsidP="00ED664A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Rasprava i davanje suglasnosti ravnatelju za zasnivanje radnog odnosa na </w:t>
      </w:r>
      <w:r w:rsidR="00ED664A" w:rsidRPr="003433EA">
        <w:rPr>
          <w:rFonts w:ascii="Tahoma" w:hAnsi="Tahoma" w:cs="Tahoma"/>
          <w:color w:val="000000" w:themeColor="text1"/>
          <w:sz w:val="20"/>
          <w:szCs w:val="20"/>
        </w:rPr>
        <w:t>ne</w:t>
      </w: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određeno nepuno radno vrijeme za radno mjesto </w:t>
      </w:r>
      <w:r w:rsidR="00ED664A" w:rsidRPr="003433EA">
        <w:rPr>
          <w:rFonts w:ascii="Tahoma" w:hAnsi="Tahoma" w:cs="Tahoma"/>
          <w:color w:val="000000" w:themeColor="text1"/>
          <w:sz w:val="20"/>
          <w:szCs w:val="20"/>
        </w:rPr>
        <w:t>učitelja/</w:t>
      </w:r>
      <w:proofErr w:type="spellStart"/>
      <w:r w:rsidR="00ED664A" w:rsidRPr="003433EA">
        <w:rPr>
          <w:rFonts w:ascii="Tahoma" w:hAnsi="Tahoma" w:cs="Tahoma"/>
          <w:color w:val="000000" w:themeColor="text1"/>
          <w:sz w:val="20"/>
          <w:szCs w:val="20"/>
        </w:rPr>
        <w:t>ice</w:t>
      </w:r>
      <w:proofErr w:type="spellEnd"/>
      <w:r w:rsidR="00ED664A" w:rsidRPr="003433EA">
        <w:rPr>
          <w:rFonts w:ascii="Tahoma" w:hAnsi="Tahoma" w:cs="Tahoma"/>
          <w:color w:val="000000" w:themeColor="text1"/>
          <w:sz w:val="20"/>
          <w:szCs w:val="20"/>
        </w:rPr>
        <w:t xml:space="preserve"> engleskog jezika</w:t>
      </w:r>
      <w:r w:rsidRPr="003433EA"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49448D" w:rsidRPr="003433EA" w:rsidRDefault="0049448D" w:rsidP="00ED664A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Rasprava i usvajanje II. rebalansa pr</w:t>
      </w:r>
      <w:bookmarkStart w:id="0" w:name="_GoBack"/>
      <w:bookmarkEnd w:id="0"/>
      <w:r w:rsidRPr="003433EA">
        <w:rPr>
          <w:rFonts w:ascii="Tahoma" w:hAnsi="Tahoma" w:cs="Tahoma"/>
          <w:color w:val="000000" w:themeColor="text1"/>
          <w:sz w:val="20"/>
          <w:szCs w:val="20"/>
        </w:rPr>
        <w:t>oračuna za 2021. godinu,</w:t>
      </w:r>
    </w:p>
    <w:p w:rsidR="003433EA" w:rsidRPr="003433EA" w:rsidRDefault="003433EA" w:rsidP="00ED664A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Donošenje Odluke o imenovanju </w:t>
      </w:r>
      <w:r w:rsidRPr="003433EA">
        <w:rPr>
          <w:rFonts w:ascii="Tahoma" w:hAnsi="Tahoma" w:cs="Tahoma"/>
          <w:sz w:val="20"/>
          <w:szCs w:val="20"/>
        </w:rPr>
        <w:t>povjerenstva za otpis knjižnične građe,</w:t>
      </w:r>
    </w:p>
    <w:p w:rsidR="003433EA" w:rsidRPr="003433EA" w:rsidRDefault="003433EA" w:rsidP="00051D6E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sz w:val="20"/>
          <w:szCs w:val="20"/>
        </w:rPr>
        <w:t xml:space="preserve">Donošenje Odluke </w:t>
      </w:r>
      <w:r w:rsidRPr="003433EA">
        <w:rPr>
          <w:rFonts w:ascii="Tahoma" w:hAnsi="Tahoma" w:cs="Tahoma"/>
          <w:sz w:val="20"/>
          <w:szCs w:val="20"/>
        </w:rPr>
        <w:t>o provođenju redovnog godišnjeg otpisa knjižnične građe</w:t>
      </w:r>
      <w:r w:rsidRPr="003433EA">
        <w:rPr>
          <w:rFonts w:ascii="Tahoma" w:hAnsi="Tahoma" w:cs="Tahoma"/>
          <w:sz w:val="20"/>
          <w:szCs w:val="20"/>
        </w:rPr>
        <w:t>,</w:t>
      </w:r>
    </w:p>
    <w:p w:rsidR="00AC3BA8" w:rsidRPr="003433EA" w:rsidRDefault="00164F2B" w:rsidP="008E4F9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Različito</w:t>
      </w:r>
      <w:r w:rsidR="00AC3BA8" w:rsidRPr="003433EA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9E1878" w:rsidRPr="003433EA" w:rsidRDefault="009E1878" w:rsidP="009E1878">
      <w:pPr>
        <w:pStyle w:val="Odlomakpopisa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3433EA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3433EA" w:rsidTr="005C0EFE">
        <w:tc>
          <w:tcPr>
            <w:tcW w:w="5116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3433EA" w:rsidRDefault="00546790" w:rsidP="0062430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Zamjenik p</w:t>
            </w:r>
            <w:r w:rsidR="005441A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redsjednic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e</w:t>
            </w:r>
            <w:r w:rsidR="005441A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Školskog odbora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3433EA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3433EA" w:rsidRDefault="00546790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Igor Barišić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3433EA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p w:rsidR="000136C0" w:rsidRPr="003433EA" w:rsidRDefault="000136C0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FF7C76" w:rsidRPr="003433EA" w:rsidRDefault="00FF7C76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3E2331" w:rsidRPr="003433EA" w:rsidRDefault="003E2331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sectPr w:rsidR="003E2331" w:rsidRPr="003433EA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C08" w:rsidRDefault="00827C08" w:rsidP="000312B9">
      <w:pPr>
        <w:spacing w:after="0" w:line="240" w:lineRule="auto"/>
      </w:pPr>
      <w:r>
        <w:separator/>
      </w:r>
    </w:p>
  </w:endnote>
  <w:endnote w:type="continuationSeparator" w:id="0">
    <w:p w:rsidR="00827C08" w:rsidRDefault="00827C08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827C08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3433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C08" w:rsidRDefault="00827C08" w:rsidP="000312B9">
      <w:pPr>
        <w:spacing w:after="0" w:line="240" w:lineRule="auto"/>
      </w:pPr>
      <w:r>
        <w:separator/>
      </w:r>
    </w:p>
  </w:footnote>
  <w:footnote w:type="continuationSeparator" w:id="0">
    <w:p w:rsidR="00827C08" w:rsidRDefault="00827C08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827C08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4ACE"/>
    <w:rsid w:val="0000528E"/>
    <w:rsid w:val="0001064A"/>
    <w:rsid w:val="0001139B"/>
    <w:rsid w:val="0001243A"/>
    <w:rsid w:val="000136C0"/>
    <w:rsid w:val="000149E8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705D3"/>
    <w:rsid w:val="00073C17"/>
    <w:rsid w:val="00074D7A"/>
    <w:rsid w:val="00080DB7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102ECF"/>
    <w:rsid w:val="001030D5"/>
    <w:rsid w:val="00145D14"/>
    <w:rsid w:val="0014702B"/>
    <w:rsid w:val="001634A4"/>
    <w:rsid w:val="00164789"/>
    <w:rsid w:val="00164F2B"/>
    <w:rsid w:val="001A3033"/>
    <w:rsid w:val="001B62AD"/>
    <w:rsid w:val="001F78F7"/>
    <w:rsid w:val="002000CF"/>
    <w:rsid w:val="0020431A"/>
    <w:rsid w:val="00204D60"/>
    <w:rsid w:val="0020748A"/>
    <w:rsid w:val="00243C19"/>
    <w:rsid w:val="00252F5F"/>
    <w:rsid w:val="00255414"/>
    <w:rsid w:val="002606E1"/>
    <w:rsid w:val="002715B3"/>
    <w:rsid w:val="00272F4C"/>
    <w:rsid w:val="002737B1"/>
    <w:rsid w:val="002738EE"/>
    <w:rsid w:val="00283F30"/>
    <w:rsid w:val="002848BD"/>
    <w:rsid w:val="002854D1"/>
    <w:rsid w:val="0029438D"/>
    <w:rsid w:val="00295E7E"/>
    <w:rsid w:val="002A3FC1"/>
    <w:rsid w:val="002B7115"/>
    <w:rsid w:val="002C209F"/>
    <w:rsid w:val="002C2E94"/>
    <w:rsid w:val="002E1C7C"/>
    <w:rsid w:val="002F451A"/>
    <w:rsid w:val="002F6F6D"/>
    <w:rsid w:val="003021B0"/>
    <w:rsid w:val="00305150"/>
    <w:rsid w:val="003175BC"/>
    <w:rsid w:val="00321C44"/>
    <w:rsid w:val="00325F78"/>
    <w:rsid w:val="003261BC"/>
    <w:rsid w:val="0033110B"/>
    <w:rsid w:val="003326C1"/>
    <w:rsid w:val="0033545D"/>
    <w:rsid w:val="003369FA"/>
    <w:rsid w:val="003433EA"/>
    <w:rsid w:val="00367C88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D3624"/>
    <w:rsid w:val="003D6F78"/>
    <w:rsid w:val="003E2331"/>
    <w:rsid w:val="003F04F0"/>
    <w:rsid w:val="003F0F84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58F1"/>
    <w:rsid w:val="00456723"/>
    <w:rsid w:val="00456E90"/>
    <w:rsid w:val="004579C2"/>
    <w:rsid w:val="0046445F"/>
    <w:rsid w:val="0047193B"/>
    <w:rsid w:val="004746A8"/>
    <w:rsid w:val="004929A3"/>
    <w:rsid w:val="0049448D"/>
    <w:rsid w:val="004A1AA1"/>
    <w:rsid w:val="004C3419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430D5"/>
    <w:rsid w:val="005433E9"/>
    <w:rsid w:val="005441AA"/>
    <w:rsid w:val="00546790"/>
    <w:rsid w:val="00552197"/>
    <w:rsid w:val="00553C79"/>
    <w:rsid w:val="00554F41"/>
    <w:rsid w:val="0056735C"/>
    <w:rsid w:val="005675E9"/>
    <w:rsid w:val="00571BBF"/>
    <w:rsid w:val="00574F82"/>
    <w:rsid w:val="005846E6"/>
    <w:rsid w:val="005A206F"/>
    <w:rsid w:val="005A4F93"/>
    <w:rsid w:val="005A71E9"/>
    <w:rsid w:val="005A743B"/>
    <w:rsid w:val="005B038E"/>
    <w:rsid w:val="005B495D"/>
    <w:rsid w:val="005C0A3C"/>
    <w:rsid w:val="005C0EFE"/>
    <w:rsid w:val="005D152D"/>
    <w:rsid w:val="005D2282"/>
    <w:rsid w:val="005D54B4"/>
    <w:rsid w:val="005D7EA6"/>
    <w:rsid w:val="005E274D"/>
    <w:rsid w:val="005F6A5C"/>
    <w:rsid w:val="006011AE"/>
    <w:rsid w:val="00613AB1"/>
    <w:rsid w:val="00625BAF"/>
    <w:rsid w:val="00636C66"/>
    <w:rsid w:val="0064449A"/>
    <w:rsid w:val="00662D08"/>
    <w:rsid w:val="00663122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E402B"/>
    <w:rsid w:val="007003AF"/>
    <w:rsid w:val="00704CEC"/>
    <w:rsid w:val="00715FBC"/>
    <w:rsid w:val="007169D0"/>
    <w:rsid w:val="007203FF"/>
    <w:rsid w:val="00724928"/>
    <w:rsid w:val="007319DC"/>
    <w:rsid w:val="00744E0E"/>
    <w:rsid w:val="00745598"/>
    <w:rsid w:val="007460D7"/>
    <w:rsid w:val="00754A0E"/>
    <w:rsid w:val="00754A7A"/>
    <w:rsid w:val="00762B9A"/>
    <w:rsid w:val="007725D6"/>
    <w:rsid w:val="007A3C61"/>
    <w:rsid w:val="007A6072"/>
    <w:rsid w:val="007A6EDA"/>
    <w:rsid w:val="007A7BEE"/>
    <w:rsid w:val="007C1950"/>
    <w:rsid w:val="007D6B51"/>
    <w:rsid w:val="007F21BE"/>
    <w:rsid w:val="007F5856"/>
    <w:rsid w:val="007F6167"/>
    <w:rsid w:val="00804ACB"/>
    <w:rsid w:val="00805A1A"/>
    <w:rsid w:val="00822AC8"/>
    <w:rsid w:val="00827C0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4F42"/>
    <w:rsid w:val="008936F4"/>
    <w:rsid w:val="0089380A"/>
    <w:rsid w:val="0089674A"/>
    <w:rsid w:val="008A14DF"/>
    <w:rsid w:val="008A64EC"/>
    <w:rsid w:val="008E0098"/>
    <w:rsid w:val="008E4F98"/>
    <w:rsid w:val="008E662E"/>
    <w:rsid w:val="008F7ABF"/>
    <w:rsid w:val="00901709"/>
    <w:rsid w:val="00902138"/>
    <w:rsid w:val="00902DE5"/>
    <w:rsid w:val="009040F5"/>
    <w:rsid w:val="00906022"/>
    <w:rsid w:val="00952847"/>
    <w:rsid w:val="00952FCD"/>
    <w:rsid w:val="0096190C"/>
    <w:rsid w:val="00965E2F"/>
    <w:rsid w:val="00975ACA"/>
    <w:rsid w:val="009770EA"/>
    <w:rsid w:val="00985BB3"/>
    <w:rsid w:val="009878FE"/>
    <w:rsid w:val="00990C23"/>
    <w:rsid w:val="0099394F"/>
    <w:rsid w:val="00996419"/>
    <w:rsid w:val="00996989"/>
    <w:rsid w:val="009B410F"/>
    <w:rsid w:val="009B5264"/>
    <w:rsid w:val="009B5935"/>
    <w:rsid w:val="009B5A07"/>
    <w:rsid w:val="009B6AF6"/>
    <w:rsid w:val="009B7810"/>
    <w:rsid w:val="009C44D1"/>
    <w:rsid w:val="009D1911"/>
    <w:rsid w:val="009D4331"/>
    <w:rsid w:val="009E1878"/>
    <w:rsid w:val="009E4026"/>
    <w:rsid w:val="009E4DB0"/>
    <w:rsid w:val="009E7D3B"/>
    <w:rsid w:val="00A063E2"/>
    <w:rsid w:val="00A07AAA"/>
    <w:rsid w:val="00A141BB"/>
    <w:rsid w:val="00A34277"/>
    <w:rsid w:val="00A42010"/>
    <w:rsid w:val="00A4238B"/>
    <w:rsid w:val="00A425CB"/>
    <w:rsid w:val="00A4390C"/>
    <w:rsid w:val="00A473B4"/>
    <w:rsid w:val="00A50460"/>
    <w:rsid w:val="00A71CA0"/>
    <w:rsid w:val="00A75D75"/>
    <w:rsid w:val="00A833F8"/>
    <w:rsid w:val="00A9407E"/>
    <w:rsid w:val="00A9475B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15FDE"/>
    <w:rsid w:val="00B30987"/>
    <w:rsid w:val="00B320EC"/>
    <w:rsid w:val="00B32F28"/>
    <w:rsid w:val="00B70680"/>
    <w:rsid w:val="00B75540"/>
    <w:rsid w:val="00BA0975"/>
    <w:rsid w:val="00BB07E9"/>
    <w:rsid w:val="00BB1645"/>
    <w:rsid w:val="00BD32E9"/>
    <w:rsid w:val="00BD7FFB"/>
    <w:rsid w:val="00BE0AA9"/>
    <w:rsid w:val="00C11937"/>
    <w:rsid w:val="00C11F85"/>
    <w:rsid w:val="00C13AF4"/>
    <w:rsid w:val="00C20937"/>
    <w:rsid w:val="00C311FC"/>
    <w:rsid w:val="00C363C8"/>
    <w:rsid w:val="00C40496"/>
    <w:rsid w:val="00C423EA"/>
    <w:rsid w:val="00C43875"/>
    <w:rsid w:val="00C446A7"/>
    <w:rsid w:val="00C50E3A"/>
    <w:rsid w:val="00C516D5"/>
    <w:rsid w:val="00C551EC"/>
    <w:rsid w:val="00C60B4A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E07A7"/>
    <w:rsid w:val="00CE2D1A"/>
    <w:rsid w:val="00CF08D8"/>
    <w:rsid w:val="00D0204E"/>
    <w:rsid w:val="00D03881"/>
    <w:rsid w:val="00D05CBC"/>
    <w:rsid w:val="00D06A3A"/>
    <w:rsid w:val="00D07024"/>
    <w:rsid w:val="00D22985"/>
    <w:rsid w:val="00D24932"/>
    <w:rsid w:val="00D322AF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B047C"/>
    <w:rsid w:val="00DB0D0C"/>
    <w:rsid w:val="00DB3B98"/>
    <w:rsid w:val="00DB53CD"/>
    <w:rsid w:val="00DB76C8"/>
    <w:rsid w:val="00DC5306"/>
    <w:rsid w:val="00DD02FB"/>
    <w:rsid w:val="00DD25D9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8CE"/>
    <w:rsid w:val="00EA2D50"/>
    <w:rsid w:val="00EC38B3"/>
    <w:rsid w:val="00ED4EC0"/>
    <w:rsid w:val="00ED664A"/>
    <w:rsid w:val="00ED669B"/>
    <w:rsid w:val="00ED690E"/>
    <w:rsid w:val="00EE5A5E"/>
    <w:rsid w:val="00EF0E8E"/>
    <w:rsid w:val="00EF3981"/>
    <w:rsid w:val="00F00C62"/>
    <w:rsid w:val="00F0483E"/>
    <w:rsid w:val="00F12278"/>
    <w:rsid w:val="00F21676"/>
    <w:rsid w:val="00F47799"/>
    <w:rsid w:val="00F538B8"/>
    <w:rsid w:val="00F5393C"/>
    <w:rsid w:val="00F57F63"/>
    <w:rsid w:val="00F72067"/>
    <w:rsid w:val="00FA10DA"/>
    <w:rsid w:val="00FA2E34"/>
    <w:rsid w:val="00FA6589"/>
    <w:rsid w:val="00FC045D"/>
    <w:rsid w:val="00FE03FF"/>
    <w:rsid w:val="00FE278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8B50F-E8EE-4988-A5C2-922A13FA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18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3</cp:revision>
  <cp:lastPrinted>2021-04-15T10:54:00Z</cp:lastPrinted>
  <dcterms:created xsi:type="dcterms:W3CDTF">2021-12-20T12:55:00Z</dcterms:created>
  <dcterms:modified xsi:type="dcterms:W3CDTF">2021-12-20T13:13:00Z</dcterms:modified>
</cp:coreProperties>
</file>