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770"/>
      </w:tblGrid>
      <w:tr w:rsidR="007943E8" w:rsidRPr="007943E8" w:rsidTr="00BB0CA6">
        <w:tc>
          <w:tcPr>
            <w:tcW w:w="2943" w:type="dxa"/>
          </w:tcPr>
          <w:p w:rsidR="007943E8" w:rsidRPr="007943E8" w:rsidRDefault="003F3EAF" w:rsidP="00BB0C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KLASA: 112-03/</w:t>
            </w:r>
            <w:r w:rsidR="009546B8">
              <w:rPr>
                <w:rFonts w:ascii="Tahoma" w:hAnsi="Tahoma" w:cs="Tahoma"/>
                <w:sz w:val="20"/>
                <w:szCs w:val="20"/>
              </w:rPr>
              <w:t>18</w:t>
            </w:r>
            <w:r>
              <w:rPr>
                <w:rFonts w:ascii="Tahoma" w:hAnsi="Tahoma" w:cs="Tahoma"/>
                <w:sz w:val="20"/>
                <w:szCs w:val="20"/>
              </w:rPr>
              <w:t>-01/</w:t>
            </w:r>
            <w:r w:rsidR="00AB1329">
              <w:rPr>
                <w:rFonts w:ascii="Tahoma" w:hAnsi="Tahoma" w:cs="Tahoma"/>
                <w:sz w:val="20"/>
                <w:szCs w:val="20"/>
              </w:rPr>
              <w:t>5</w:t>
            </w:r>
          </w:p>
          <w:p w:rsidR="007943E8" w:rsidRPr="007943E8" w:rsidRDefault="007943E8" w:rsidP="00BB0CA6">
            <w:pPr>
              <w:rPr>
                <w:rFonts w:ascii="Tahoma" w:hAnsi="Tahoma" w:cs="Tahoma"/>
                <w:sz w:val="20"/>
                <w:szCs w:val="20"/>
              </w:rPr>
            </w:pPr>
            <w:r w:rsidRPr="007943E8">
              <w:rPr>
                <w:rFonts w:ascii="Tahoma" w:hAnsi="Tahoma" w:cs="Tahoma"/>
                <w:sz w:val="20"/>
                <w:szCs w:val="20"/>
              </w:rPr>
              <w:t>URBROJ: 2121-12-01-</w:t>
            </w:r>
            <w:r w:rsidR="00AB1329">
              <w:rPr>
                <w:rFonts w:ascii="Tahoma" w:hAnsi="Tahoma" w:cs="Tahoma"/>
                <w:sz w:val="20"/>
                <w:szCs w:val="20"/>
              </w:rPr>
              <w:t>18</w:t>
            </w:r>
            <w:r w:rsidRPr="007943E8">
              <w:rPr>
                <w:rFonts w:ascii="Tahoma" w:hAnsi="Tahoma" w:cs="Tahoma"/>
                <w:sz w:val="20"/>
                <w:szCs w:val="20"/>
              </w:rPr>
              <w:t>-</w:t>
            </w:r>
            <w:r w:rsidR="00AB1329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7943E8" w:rsidRPr="007943E8" w:rsidRDefault="007943E8" w:rsidP="00BB0CA6">
            <w:pPr>
              <w:rPr>
                <w:rFonts w:ascii="Tahoma" w:hAnsi="Tahoma" w:cs="Tahoma"/>
                <w:sz w:val="20"/>
                <w:szCs w:val="20"/>
              </w:rPr>
            </w:pPr>
            <w:r w:rsidRPr="007943E8">
              <w:rPr>
                <w:rFonts w:ascii="Tahoma" w:hAnsi="Tahoma" w:cs="Tahoma"/>
                <w:sz w:val="20"/>
                <w:szCs w:val="20"/>
              </w:rPr>
              <w:t xml:space="preserve">U Budrovcima, </w:t>
            </w:r>
            <w:r w:rsidR="00AB1329">
              <w:rPr>
                <w:rFonts w:ascii="Tahoma" w:hAnsi="Tahoma" w:cs="Tahoma"/>
                <w:sz w:val="20"/>
                <w:szCs w:val="20"/>
              </w:rPr>
              <w:t>28.03.2018.</w:t>
            </w:r>
          </w:p>
          <w:p w:rsidR="007943E8" w:rsidRPr="007943E8" w:rsidRDefault="007943E8" w:rsidP="001410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</w:tcPr>
          <w:p w:rsidR="007943E8" w:rsidRPr="007943E8" w:rsidRDefault="007943E8" w:rsidP="00BB0C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943E8" w:rsidRPr="007943E8" w:rsidRDefault="007943E8" w:rsidP="007943E8">
      <w:pPr>
        <w:pStyle w:val="Bezproreda"/>
        <w:rPr>
          <w:rFonts w:ascii="Tahoma" w:hAnsi="Tahoma" w:cs="Tahoma"/>
          <w:b/>
          <w:sz w:val="20"/>
          <w:szCs w:val="20"/>
        </w:rPr>
      </w:pPr>
    </w:p>
    <w:p w:rsidR="007943E8" w:rsidRPr="007943E8" w:rsidRDefault="007943E8" w:rsidP="007943E8">
      <w:pPr>
        <w:pStyle w:val="Bezproreda"/>
        <w:rPr>
          <w:rFonts w:ascii="Tahoma" w:hAnsi="Tahoma" w:cs="Tahoma"/>
          <w:b/>
          <w:sz w:val="20"/>
          <w:szCs w:val="20"/>
        </w:rPr>
      </w:pPr>
    </w:p>
    <w:p w:rsidR="007943E8" w:rsidRPr="007943E8" w:rsidRDefault="007943E8" w:rsidP="007943E8">
      <w:pPr>
        <w:pStyle w:val="Bezproreda"/>
        <w:rPr>
          <w:rFonts w:ascii="Tahoma" w:hAnsi="Tahoma" w:cs="Tahoma"/>
          <w:b/>
          <w:sz w:val="20"/>
          <w:szCs w:val="20"/>
        </w:rPr>
      </w:pPr>
    </w:p>
    <w:p w:rsidR="007943E8" w:rsidRPr="007943E8" w:rsidRDefault="007943E8" w:rsidP="007943E8">
      <w:pPr>
        <w:pStyle w:val="Bezproreda"/>
        <w:jc w:val="center"/>
        <w:rPr>
          <w:rFonts w:ascii="Tahoma" w:hAnsi="Tahoma" w:cs="Tahoma"/>
          <w:b/>
          <w:sz w:val="24"/>
          <w:szCs w:val="24"/>
        </w:rPr>
      </w:pPr>
      <w:r w:rsidRPr="007943E8">
        <w:rPr>
          <w:rFonts w:ascii="Tahoma" w:hAnsi="Tahoma" w:cs="Tahoma"/>
          <w:b/>
          <w:sz w:val="24"/>
          <w:szCs w:val="24"/>
        </w:rPr>
        <w:t>OBAVIJEST</w:t>
      </w:r>
    </w:p>
    <w:p w:rsidR="007943E8" w:rsidRPr="007943E8" w:rsidRDefault="007943E8" w:rsidP="007943E8">
      <w:pPr>
        <w:pStyle w:val="Bezproreda"/>
        <w:jc w:val="center"/>
        <w:rPr>
          <w:rFonts w:ascii="Tahoma" w:hAnsi="Tahoma" w:cs="Tahoma"/>
          <w:b/>
          <w:sz w:val="20"/>
          <w:szCs w:val="20"/>
        </w:rPr>
      </w:pPr>
      <w:r w:rsidRPr="007943E8">
        <w:rPr>
          <w:rFonts w:ascii="Tahoma" w:hAnsi="Tahoma" w:cs="Tahoma"/>
          <w:b/>
          <w:sz w:val="20"/>
          <w:szCs w:val="20"/>
        </w:rPr>
        <w:t xml:space="preserve">O IZBORU KANDIDATA PO NATJEČAJU ZA UČITELJA/UČITELJICE </w:t>
      </w:r>
      <w:r w:rsidR="00F778EA">
        <w:rPr>
          <w:rFonts w:ascii="Tahoma" w:hAnsi="Tahoma" w:cs="Tahoma"/>
          <w:b/>
          <w:sz w:val="20"/>
          <w:szCs w:val="20"/>
        </w:rPr>
        <w:t>NJEMAČKOG JEZIKA</w:t>
      </w:r>
    </w:p>
    <w:p w:rsidR="007943E8" w:rsidRPr="007943E8" w:rsidRDefault="007943E8" w:rsidP="007943E8">
      <w:pPr>
        <w:pStyle w:val="Bezproreda"/>
        <w:rPr>
          <w:rFonts w:ascii="Tahoma" w:hAnsi="Tahoma" w:cs="Tahoma"/>
          <w:sz w:val="20"/>
          <w:szCs w:val="20"/>
        </w:rPr>
      </w:pPr>
    </w:p>
    <w:p w:rsidR="007943E8" w:rsidRDefault="007943E8" w:rsidP="007943E8">
      <w:pPr>
        <w:pStyle w:val="Bezproreda"/>
        <w:rPr>
          <w:rFonts w:ascii="Tahoma" w:hAnsi="Tahoma" w:cs="Tahoma"/>
          <w:sz w:val="20"/>
          <w:szCs w:val="20"/>
        </w:rPr>
      </w:pPr>
    </w:p>
    <w:p w:rsidR="007943E8" w:rsidRPr="007943E8" w:rsidRDefault="007943E8" w:rsidP="007943E8">
      <w:pPr>
        <w:pStyle w:val="Bezproreda"/>
        <w:rPr>
          <w:rFonts w:ascii="Tahoma" w:hAnsi="Tahoma" w:cs="Tahoma"/>
          <w:sz w:val="20"/>
          <w:szCs w:val="20"/>
        </w:rPr>
      </w:pPr>
    </w:p>
    <w:p w:rsidR="007943E8" w:rsidRPr="007943E8" w:rsidRDefault="007943E8" w:rsidP="007943E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7943E8">
        <w:rPr>
          <w:rFonts w:ascii="Tahoma" w:hAnsi="Tahoma" w:cs="Tahoma"/>
          <w:sz w:val="20"/>
          <w:szCs w:val="20"/>
        </w:rPr>
        <w:t xml:space="preserve">Po raspisanom natječaju za učitelja/učiteljice </w:t>
      </w:r>
      <w:r w:rsidR="00F778EA">
        <w:rPr>
          <w:rFonts w:ascii="Tahoma" w:hAnsi="Tahoma" w:cs="Tahoma"/>
          <w:sz w:val="20"/>
          <w:szCs w:val="20"/>
        </w:rPr>
        <w:t>NJEMAČKOG JEZIKA</w:t>
      </w:r>
      <w:r w:rsidRPr="007943E8">
        <w:rPr>
          <w:rFonts w:ascii="Tahoma" w:hAnsi="Tahoma" w:cs="Tahoma"/>
          <w:sz w:val="20"/>
          <w:szCs w:val="20"/>
        </w:rPr>
        <w:t xml:space="preserve"> koji je objavljen dana </w:t>
      </w:r>
      <w:r w:rsidR="00AB1329">
        <w:rPr>
          <w:rFonts w:ascii="Tahoma" w:hAnsi="Tahoma" w:cs="Tahoma"/>
          <w:sz w:val="20"/>
          <w:szCs w:val="20"/>
        </w:rPr>
        <w:t>09</w:t>
      </w:r>
      <w:r w:rsidRPr="007943E8">
        <w:rPr>
          <w:rFonts w:ascii="Tahoma" w:hAnsi="Tahoma" w:cs="Tahoma"/>
          <w:sz w:val="20"/>
          <w:szCs w:val="20"/>
        </w:rPr>
        <w:t>.</w:t>
      </w:r>
      <w:r w:rsidR="00AB1329">
        <w:rPr>
          <w:rFonts w:ascii="Tahoma" w:hAnsi="Tahoma" w:cs="Tahoma"/>
          <w:sz w:val="20"/>
          <w:szCs w:val="20"/>
        </w:rPr>
        <w:t>03</w:t>
      </w:r>
      <w:r w:rsidRPr="007943E8">
        <w:rPr>
          <w:rFonts w:ascii="Tahoma" w:hAnsi="Tahoma" w:cs="Tahoma"/>
          <w:sz w:val="20"/>
          <w:szCs w:val="20"/>
        </w:rPr>
        <w:t>.201</w:t>
      </w:r>
      <w:r w:rsidR="00AB1329">
        <w:rPr>
          <w:rFonts w:ascii="Tahoma" w:hAnsi="Tahoma" w:cs="Tahoma"/>
          <w:sz w:val="20"/>
          <w:szCs w:val="20"/>
        </w:rPr>
        <w:t>8</w:t>
      </w:r>
      <w:r w:rsidRPr="007943E8">
        <w:rPr>
          <w:rFonts w:ascii="Tahoma" w:hAnsi="Tahoma" w:cs="Tahoma"/>
          <w:sz w:val="20"/>
          <w:szCs w:val="20"/>
        </w:rPr>
        <w:t xml:space="preserve">. godine na web stranici i oglasnoj ploči škole i Hrvatskog zavoda za zapošljavanje izabrana je </w:t>
      </w:r>
      <w:r w:rsidR="00F778EA">
        <w:rPr>
          <w:rFonts w:ascii="Tahoma" w:hAnsi="Tahoma" w:cs="Tahoma"/>
          <w:sz w:val="20"/>
          <w:szCs w:val="20"/>
        </w:rPr>
        <w:t>Nikolina</w:t>
      </w:r>
      <w:r w:rsidR="003F3EAF">
        <w:rPr>
          <w:rFonts w:ascii="Tahoma" w:hAnsi="Tahoma" w:cs="Tahoma"/>
          <w:sz w:val="20"/>
          <w:szCs w:val="20"/>
        </w:rPr>
        <w:t xml:space="preserve"> Pavić</w:t>
      </w:r>
      <w:r w:rsidRPr="007943E8">
        <w:rPr>
          <w:rFonts w:ascii="Tahoma" w:hAnsi="Tahoma" w:cs="Tahoma"/>
          <w:sz w:val="20"/>
          <w:szCs w:val="20"/>
        </w:rPr>
        <w:t xml:space="preserve">, magistra </w:t>
      </w:r>
      <w:r w:rsidR="00F778EA">
        <w:rPr>
          <w:rFonts w:ascii="Tahoma" w:hAnsi="Tahoma" w:cs="Tahoma"/>
          <w:sz w:val="20"/>
          <w:szCs w:val="20"/>
        </w:rPr>
        <w:t>edukacije njemačkog jezika i književnosti</w:t>
      </w:r>
      <w:bookmarkStart w:id="0" w:name="_GoBack"/>
      <w:bookmarkEnd w:id="0"/>
      <w:r w:rsidRPr="007943E8">
        <w:rPr>
          <w:rFonts w:ascii="Tahoma" w:hAnsi="Tahoma" w:cs="Tahoma"/>
          <w:sz w:val="20"/>
          <w:szCs w:val="20"/>
        </w:rPr>
        <w:t>.</w:t>
      </w:r>
    </w:p>
    <w:p w:rsidR="007943E8" w:rsidRPr="007943E8" w:rsidRDefault="00141043" w:rsidP="00141043">
      <w:pPr>
        <w:pStyle w:val="Bezproreda"/>
        <w:tabs>
          <w:tab w:val="left" w:pos="3645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7943E8" w:rsidRPr="007943E8" w:rsidRDefault="007943E8" w:rsidP="007943E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7943E8">
        <w:rPr>
          <w:rFonts w:ascii="Tahoma" w:hAnsi="Tahoma" w:cs="Tahoma"/>
          <w:sz w:val="20"/>
          <w:szCs w:val="20"/>
        </w:rPr>
        <w:t>Objavljivanjem ove obavijesti na web stranici škole smatra se da su kandidati obaviješteni o rezultatu izbora po raspisanom natječaju te im se pojedinačne obavijesti neće dostavljati.</w:t>
      </w:r>
    </w:p>
    <w:p w:rsidR="007943E8" w:rsidRPr="007943E8" w:rsidRDefault="007943E8" w:rsidP="007943E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7943E8" w:rsidRDefault="007943E8" w:rsidP="007943E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7943E8" w:rsidRPr="007943E8" w:rsidRDefault="007943E8" w:rsidP="007943E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3808"/>
      </w:tblGrid>
      <w:tr w:rsidR="007943E8" w:rsidRPr="007943E8" w:rsidTr="00BB0CA6">
        <w:tc>
          <w:tcPr>
            <w:tcW w:w="5353" w:type="dxa"/>
          </w:tcPr>
          <w:p w:rsidR="007943E8" w:rsidRPr="007943E8" w:rsidRDefault="007943E8" w:rsidP="00BB0CA6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943E8" w:rsidRPr="007943E8" w:rsidRDefault="007943E8" w:rsidP="00BB0CA6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943E8" w:rsidRPr="007943E8" w:rsidRDefault="007943E8" w:rsidP="00BB0CA6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35" w:type="dxa"/>
          </w:tcPr>
          <w:p w:rsidR="007943E8" w:rsidRPr="007943E8" w:rsidRDefault="007943E8" w:rsidP="00BB0CA6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43E8">
              <w:rPr>
                <w:rFonts w:ascii="Tahoma" w:hAnsi="Tahoma" w:cs="Tahoma"/>
                <w:sz w:val="20"/>
                <w:szCs w:val="20"/>
              </w:rPr>
              <w:t>Ravnatelj:</w:t>
            </w:r>
          </w:p>
          <w:p w:rsidR="007943E8" w:rsidRPr="007943E8" w:rsidRDefault="007943E8" w:rsidP="00BB0CA6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943E8" w:rsidRPr="007943E8" w:rsidRDefault="007943E8" w:rsidP="00BB0CA6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43E8">
              <w:rPr>
                <w:rFonts w:ascii="Tahoma" w:hAnsi="Tahoma" w:cs="Tahoma"/>
                <w:sz w:val="20"/>
                <w:szCs w:val="20"/>
              </w:rPr>
              <w:t>Ivan Jukić, prof.</w:t>
            </w:r>
          </w:p>
        </w:tc>
      </w:tr>
    </w:tbl>
    <w:p w:rsidR="007B272E" w:rsidRPr="007943E8" w:rsidRDefault="007B272E" w:rsidP="00AE150D">
      <w:pPr>
        <w:rPr>
          <w:rFonts w:ascii="Tahoma" w:hAnsi="Tahoma" w:cs="Tahoma"/>
          <w:sz w:val="20"/>
          <w:szCs w:val="20"/>
        </w:rPr>
      </w:pPr>
    </w:p>
    <w:p w:rsidR="00D47D6B" w:rsidRDefault="00D47D6B" w:rsidP="00AE150D">
      <w:pPr>
        <w:rPr>
          <w:rFonts w:ascii="Tahoma" w:hAnsi="Tahoma" w:cs="Tahoma"/>
          <w:sz w:val="20"/>
          <w:szCs w:val="20"/>
        </w:rPr>
      </w:pPr>
    </w:p>
    <w:sectPr w:rsidR="00D47D6B" w:rsidSect="00AE150D">
      <w:headerReference w:type="default" r:id="rId7"/>
      <w:footerReference w:type="default" r:id="rId8"/>
      <w:pgSz w:w="11906" w:h="16838"/>
      <w:pgMar w:top="1417" w:right="1558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22" w:rsidRDefault="00194622" w:rsidP="000312B9">
      <w:pPr>
        <w:spacing w:after="0" w:line="240" w:lineRule="auto"/>
      </w:pPr>
      <w:r>
        <w:separator/>
      </w:r>
    </w:p>
  </w:endnote>
  <w:endnote w:type="continuationSeparator" w:id="0">
    <w:p w:rsidR="00194622" w:rsidRDefault="00194622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17632"/>
      <w:docPartObj>
        <w:docPartGallery w:val="Page Numbers (Bottom of Page)"/>
        <w:docPartUnique/>
      </w:docPartObj>
    </w:sdtPr>
    <w:sdtEndPr/>
    <w:sdtContent>
      <w:p w:rsidR="00AE150D" w:rsidRDefault="00194622" w:rsidP="00C311FC">
        <w:pPr>
          <w:pStyle w:val="Podnoje"/>
          <w:jc w:val="right"/>
        </w:pPr>
        <w:r>
          <w:pict>
            <v:rect id="_x0000_i1026" style="width:446.55pt;height:2pt;mso-position-vertical:absolute" o:hralign="center" o:hrstd="t" o:hrnoshade="t" o:hr="t" fillcolor="#17365d [2415]" stroked="f"/>
          </w:pict>
        </w:r>
      </w:p>
      <w:tbl>
        <w:tblPr>
          <w:tblStyle w:val="Reetkatablic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AE150D" w:rsidTr="00AE150D">
          <w:tc>
            <w:tcPr>
              <w:tcW w:w="4573" w:type="dxa"/>
            </w:tcPr>
            <w:p w:rsidR="00AE150D" w:rsidRDefault="00AE150D" w:rsidP="00AE150D">
              <w:pPr>
                <w:pStyle w:val="Podnoje"/>
                <w:jc w:val="right"/>
              </w:pPr>
              <w:r>
                <w:t xml:space="preserve">OIB: 75789295679                   </w:t>
              </w:r>
            </w:p>
          </w:tc>
          <w:tc>
            <w:tcPr>
              <w:tcW w:w="4574" w:type="dxa"/>
            </w:tcPr>
            <w:p w:rsidR="00AE150D" w:rsidRDefault="00AE150D" w:rsidP="00AE150D">
              <w:pPr>
                <w:pStyle w:val="Podnoje"/>
              </w:pPr>
              <w:r>
                <w:t>MB:  03011232</w:t>
              </w:r>
            </w:p>
          </w:tc>
        </w:tr>
        <w:tr w:rsidR="00AE150D" w:rsidTr="00AE150D">
          <w:tc>
            <w:tcPr>
              <w:tcW w:w="9147" w:type="dxa"/>
              <w:gridSpan w:val="2"/>
            </w:tcPr>
            <w:p w:rsidR="00AE150D" w:rsidRDefault="00AE150D" w:rsidP="00AE150D">
              <w:pPr>
                <w:pStyle w:val="Podnoje"/>
                <w:jc w:val="center"/>
              </w:pPr>
              <w:r>
                <w:t xml:space="preserve">IBAN: HR9325000091102014416 </w:t>
              </w:r>
              <w:proofErr w:type="spellStart"/>
              <w:r>
                <w:t>Addiko</w:t>
              </w:r>
              <w:proofErr w:type="spellEnd"/>
              <w:r>
                <w:t xml:space="preserve"> Bank</w:t>
              </w:r>
            </w:p>
          </w:tc>
        </w:tr>
      </w:tbl>
      <w:p w:rsidR="000312B9" w:rsidRDefault="00042177" w:rsidP="00C311FC">
        <w:pPr>
          <w:pStyle w:val="Podnoje"/>
          <w:jc w:val="right"/>
        </w:pPr>
        <w:r>
          <w:fldChar w:fldCharType="begin"/>
        </w:r>
        <w:r w:rsidR="00D47A79">
          <w:instrText xml:space="preserve"> PAGE   \* MERGEFORMAT </w:instrText>
        </w:r>
        <w:r>
          <w:fldChar w:fldCharType="separate"/>
        </w:r>
        <w:r w:rsidR="00AB13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22" w:rsidRDefault="00194622" w:rsidP="000312B9">
      <w:pPr>
        <w:spacing w:after="0" w:line="240" w:lineRule="auto"/>
      </w:pPr>
      <w:r>
        <w:separator/>
      </w:r>
    </w:p>
  </w:footnote>
  <w:footnote w:type="continuationSeparator" w:id="0">
    <w:p w:rsidR="00194622" w:rsidRDefault="00194622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RPr="00AE150D" w:rsidTr="009D1911">
      <w:tc>
        <w:tcPr>
          <w:tcW w:w="3432" w:type="dxa"/>
        </w:tcPr>
        <w:p w:rsidR="00FA10DA" w:rsidRPr="00AE150D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FA10DA" w:rsidRPr="00AE150D" w:rsidRDefault="00AE15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FA10DA" w:rsidRPr="00AE150D" w:rsidRDefault="00FA10DA" w:rsidP="00AE150D">
          <w:pPr>
            <w:jc w:val="center"/>
          </w:pPr>
          <w:r w:rsidRPr="00AE150D">
            <w:t>GUPČEV TRG 8</w:t>
          </w:r>
        </w:p>
        <w:p w:rsidR="00FA10DA" w:rsidRPr="00AE150D" w:rsidRDefault="00FA10DA" w:rsidP="00AE150D">
          <w:pPr>
            <w:jc w:val="center"/>
          </w:pPr>
          <w:r w:rsidRPr="00AE150D">
            <w:t>BUDROVCI, 31400 ĐAKOVO</w:t>
          </w:r>
        </w:p>
        <w:p w:rsidR="00FA10DA" w:rsidRPr="00AE150D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Pr="00AE150D" w:rsidRDefault="00194622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;mso-position-vertical:absolute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753B7"/>
    <w:multiLevelType w:val="hybridMultilevel"/>
    <w:tmpl w:val="9C201056"/>
    <w:lvl w:ilvl="0" w:tplc="88D0F65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6165E"/>
    <w:multiLevelType w:val="hybridMultilevel"/>
    <w:tmpl w:val="F8FA1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00582"/>
    <w:multiLevelType w:val="hybridMultilevel"/>
    <w:tmpl w:val="212CF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373ED"/>
    <w:multiLevelType w:val="hybridMultilevel"/>
    <w:tmpl w:val="521A0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2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B8A"/>
    <w:rsid w:val="000032A9"/>
    <w:rsid w:val="0000528E"/>
    <w:rsid w:val="0001139B"/>
    <w:rsid w:val="000312B9"/>
    <w:rsid w:val="000321EE"/>
    <w:rsid w:val="00042177"/>
    <w:rsid w:val="00050EFF"/>
    <w:rsid w:val="00074D7A"/>
    <w:rsid w:val="000B431E"/>
    <w:rsid w:val="000B7472"/>
    <w:rsid w:val="000C125F"/>
    <w:rsid w:val="000C2F0E"/>
    <w:rsid w:val="000C4022"/>
    <w:rsid w:val="000D400A"/>
    <w:rsid w:val="000E0395"/>
    <w:rsid w:val="001030D5"/>
    <w:rsid w:val="00141043"/>
    <w:rsid w:val="00145D14"/>
    <w:rsid w:val="00164789"/>
    <w:rsid w:val="00194622"/>
    <w:rsid w:val="001B5235"/>
    <w:rsid w:val="001D6D03"/>
    <w:rsid w:val="001E6252"/>
    <w:rsid w:val="001F78F7"/>
    <w:rsid w:val="0020431A"/>
    <w:rsid w:val="00204D60"/>
    <w:rsid w:val="00222274"/>
    <w:rsid w:val="00241D12"/>
    <w:rsid w:val="0025304B"/>
    <w:rsid w:val="00255414"/>
    <w:rsid w:val="00272F4C"/>
    <w:rsid w:val="002854D1"/>
    <w:rsid w:val="0029438D"/>
    <w:rsid w:val="002E1C7C"/>
    <w:rsid w:val="002F6F6D"/>
    <w:rsid w:val="003120B9"/>
    <w:rsid w:val="00367C88"/>
    <w:rsid w:val="003717D4"/>
    <w:rsid w:val="00372322"/>
    <w:rsid w:val="00373825"/>
    <w:rsid w:val="003815BB"/>
    <w:rsid w:val="00381BCE"/>
    <w:rsid w:val="003A3C4B"/>
    <w:rsid w:val="003A75D5"/>
    <w:rsid w:val="003B11EF"/>
    <w:rsid w:val="003F04F0"/>
    <w:rsid w:val="003F3EAF"/>
    <w:rsid w:val="00412B9C"/>
    <w:rsid w:val="00414CB9"/>
    <w:rsid w:val="00415185"/>
    <w:rsid w:val="00422BB6"/>
    <w:rsid w:val="004267A1"/>
    <w:rsid w:val="0043596D"/>
    <w:rsid w:val="00445338"/>
    <w:rsid w:val="00453F65"/>
    <w:rsid w:val="004746A8"/>
    <w:rsid w:val="004929A3"/>
    <w:rsid w:val="004D59D8"/>
    <w:rsid w:val="004F020F"/>
    <w:rsid w:val="004F26F9"/>
    <w:rsid w:val="004F6FCA"/>
    <w:rsid w:val="005004B4"/>
    <w:rsid w:val="00511DF6"/>
    <w:rsid w:val="00516C76"/>
    <w:rsid w:val="00552197"/>
    <w:rsid w:val="00554F41"/>
    <w:rsid w:val="0056735C"/>
    <w:rsid w:val="005675E9"/>
    <w:rsid w:val="00571BBF"/>
    <w:rsid w:val="00586BE6"/>
    <w:rsid w:val="005A71E9"/>
    <w:rsid w:val="005B495D"/>
    <w:rsid w:val="005C0A3C"/>
    <w:rsid w:val="005D54B4"/>
    <w:rsid w:val="005D7EA6"/>
    <w:rsid w:val="005E7857"/>
    <w:rsid w:val="005F6A5C"/>
    <w:rsid w:val="00625BAF"/>
    <w:rsid w:val="00636C66"/>
    <w:rsid w:val="00675787"/>
    <w:rsid w:val="00694C21"/>
    <w:rsid w:val="006C4919"/>
    <w:rsid w:val="006C7B21"/>
    <w:rsid w:val="006D49FB"/>
    <w:rsid w:val="006E3DEB"/>
    <w:rsid w:val="007003AF"/>
    <w:rsid w:val="00704CEC"/>
    <w:rsid w:val="00733EC3"/>
    <w:rsid w:val="00736AE0"/>
    <w:rsid w:val="00752606"/>
    <w:rsid w:val="00754A7A"/>
    <w:rsid w:val="007725D6"/>
    <w:rsid w:val="007943E8"/>
    <w:rsid w:val="007A177E"/>
    <w:rsid w:val="007A6072"/>
    <w:rsid w:val="007B272E"/>
    <w:rsid w:val="007D6B51"/>
    <w:rsid w:val="00847F5B"/>
    <w:rsid w:val="00851F61"/>
    <w:rsid w:val="00853749"/>
    <w:rsid w:val="00862772"/>
    <w:rsid w:val="00865EA3"/>
    <w:rsid w:val="008867BC"/>
    <w:rsid w:val="0089674A"/>
    <w:rsid w:val="008C2169"/>
    <w:rsid w:val="008E662E"/>
    <w:rsid w:val="008F7ABF"/>
    <w:rsid w:val="00901709"/>
    <w:rsid w:val="00902138"/>
    <w:rsid w:val="009040F5"/>
    <w:rsid w:val="00906022"/>
    <w:rsid w:val="009104D5"/>
    <w:rsid w:val="00933C53"/>
    <w:rsid w:val="00952847"/>
    <w:rsid w:val="00952FCD"/>
    <w:rsid w:val="009546B8"/>
    <w:rsid w:val="009878FE"/>
    <w:rsid w:val="0099394F"/>
    <w:rsid w:val="009B410F"/>
    <w:rsid w:val="009B5264"/>
    <w:rsid w:val="009B5935"/>
    <w:rsid w:val="009B5A07"/>
    <w:rsid w:val="009B6AF6"/>
    <w:rsid w:val="009C2804"/>
    <w:rsid w:val="009D1911"/>
    <w:rsid w:val="009E4026"/>
    <w:rsid w:val="009E4DB0"/>
    <w:rsid w:val="00A063E2"/>
    <w:rsid w:val="00A141BB"/>
    <w:rsid w:val="00A34277"/>
    <w:rsid w:val="00A42010"/>
    <w:rsid w:val="00A4238B"/>
    <w:rsid w:val="00A4390C"/>
    <w:rsid w:val="00A50460"/>
    <w:rsid w:val="00A75D75"/>
    <w:rsid w:val="00AB1329"/>
    <w:rsid w:val="00AD5F15"/>
    <w:rsid w:val="00AE150D"/>
    <w:rsid w:val="00AE1777"/>
    <w:rsid w:val="00AE27EB"/>
    <w:rsid w:val="00B150C0"/>
    <w:rsid w:val="00B23B45"/>
    <w:rsid w:val="00B30987"/>
    <w:rsid w:val="00B32F28"/>
    <w:rsid w:val="00B70680"/>
    <w:rsid w:val="00B75540"/>
    <w:rsid w:val="00B95139"/>
    <w:rsid w:val="00B96EBB"/>
    <w:rsid w:val="00BB1645"/>
    <w:rsid w:val="00BD7FFB"/>
    <w:rsid w:val="00C11937"/>
    <w:rsid w:val="00C13AF4"/>
    <w:rsid w:val="00C20937"/>
    <w:rsid w:val="00C311FC"/>
    <w:rsid w:val="00C40496"/>
    <w:rsid w:val="00C423EA"/>
    <w:rsid w:val="00C516D5"/>
    <w:rsid w:val="00C551EC"/>
    <w:rsid w:val="00C60B4A"/>
    <w:rsid w:val="00C93889"/>
    <w:rsid w:val="00CA2605"/>
    <w:rsid w:val="00CB6EA8"/>
    <w:rsid w:val="00CB7BA3"/>
    <w:rsid w:val="00CC00CA"/>
    <w:rsid w:val="00CC0ACB"/>
    <w:rsid w:val="00CE07A7"/>
    <w:rsid w:val="00CE2D1A"/>
    <w:rsid w:val="00CE6447"/>
    <w:rsid w:val="00CF08D8"/>
    <w:rsid w:val="00D22985"/>
    <w:rsid w:val="00D24932"/>
    <w:rsid w:val="00D26CE3"/>
    <w:rsid w:val="00D30228"/>
    <w:rsid w:val="00D47A79"/>
    <w:rsid w:val="00D47D6B"/>
    <w:rsid w:val="00D55406"/>
    <w:rsid w:val="00D63BCB"/>
    <w:rsid w:val="00D64B1E"/>
    <w:rsid w:val="00D67DFD"/>
    <w:rsid w:val="00D85B8D"/>
    <w:rsid w:val="00D95171"/>
    <w:rsid w:val="00D96393"/>
    <w:rsid w:val="00DA12F9"/>
    <w:rsid w:val="00DB0D0C"/>
    <w:rsid w:val="00DB5263"/>
    <w:rsid w:val="00E10B34"/>
    <w:rsid w:val="00E232CA"/>
    <w:rsid w:val="00E4258B"/>
    <w:rsid w:val="00E52474"/>
    <w:rsid w:val="00E551A8"/>
    <w:rsid w:val="00E80448"/>
    <w:rsid w:val="00E848CE"/>
    <w:rsid w:val="00E945CF"/>
    <w:rsid w:val="00EC38B3"/>
    <w:rsid w:val="00ED4EC0"/>
    <w:rsid w:val="00ED669B"/>
    <w:rsid w:val="00ED690E"/>
    <w:rsid w:val="00EE5A5E"/>
    <w:rsid w:val="00EF0E8E"/>
    <w:rsid w:val="00EF3981"/>
    <w:rsid w:val="00F0483E"/>
    <w:rsid w:val="00F21676"/>
    <w:rsid w:val="00F23FD1"/>
    <w:rsid w:val="00F57F63"/>
    <w:rsid w:val="00F778EA"/>
    <w:rsid w:val="00F91E97"/>
    <w:rsid w:val="00F93052"/>
    <w:rsid w:val="00FA10DA"/>
    <w:rsid w:val="00FA2E34"/>
    <w:rsid w:val="00FA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6464C7-3A0A-4CFF-97AE-5C89228F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5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3</cp:revision>
  <cp:lastPrinted>2017-10-31T07:47:00Z</cp:lastPrinted>
  <dcterms:created xsi:type="dcterms:W3CDTF">2018-03-29T09:41:00Z</dcterms:created>
  <dcterms:modified xsi:type="dcterms:W3CDTF">2018-03-29T09:42:00Z</dcterms:modified>
</cp:coreProperties>
</file>